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921A" w14:textId="77777777" w:rsidR="00E779EB" w:rsidRPr="00544349" w:rsidRDefault="00E779EB" w:rsidP="0035405D">
      <w:pPr>
        <w:spacing w:after="240"/>
        <w:jc w:val="center"/>
        <w:rPr>
          <w:rFonts w:eastAsia="굴림" w:cs="Calibri"/>
          <w:sz w:val="32"/>
          <w:szCs w:val="32"/>
          <w:lang w:eastAsia="ko-KR"/>
        </w:rPr>
      </w:pPr>
      <w:r w:rsidRPr="00544349">
        <w:rPr>
          <w:rFonts w:eastAsia="굴림" w:cs="Calibri"/>
          <w:b/>
          <w:bCs/>
          <w:color w:val="4472C4"/>
          <w:sz w:val="32"/>
          <w:szCs w:val="32"/>
          <w:lang w:eastAsia="ko-KR"/>
        </w:rPr>
        <w:t xml:space="preserve">[MSC] MSC </w:t>
      </w:r>
      <w:proofErr w:type="spellStart"/>
      <w:r w:rsidRPr="00544349">
        <w:rPr>
          <w:rFonts w:eastAsia="굴림" w:cs="Calibri"/>
          <w:b/>
          <w:bCs/>
          <w:color w:val="4472C4"/>
          <w:sz w:val="32"/>
          <w:szCs w:val="32"/>
          <w:lang w:eastAsia="ko-KR"/>
        </w:rPr>
        <w:t>이트랜스</w:t>
      </w:r>
      <w:proofErr w:type="spellEnd"/>
      <w:r w:rsidRPr="00544349">
        <w:rPr>
          <w:rFonts w:eastAsia="굴림" w:cs="Calibri"/>
          <w:b/>
          <w:bCs/>
          <w:color w:val="4472C4"/>
          <w:sz w:val="32"/>
          <w:szCs w:val="32"/>
          <w:lang w:eastAsia="ko-KR"/>
        </w:rPr>
        <w:t xml:space="preserve"> </w:t>
      </w:r>
      <w:proofErr w:type="spellStart"/>
      <w:r w:rsidRPr="00544349">
        <w:rPr>
          <w:rFonts w:eastAsia="굴림" w:cs="Calibri"/>
          <w:b/>
          <w:bCs/>
          <w:color w:val="4472C4"/>
          <w:sz w:val="32"/>
          <w:szCs w:val="32"/>
          <w:lang w:eastAsia="ko-KR"/>
        </w:rPr>
        <w:t>드라이빙</w:t>
      </w:r>
      <w:proofErr w:type="spellEnd"/>
      <w:r w:rsidRPr="00544349">
        <w:rPr>
          <w:rFonts w:eastAsia="굴림" w:cs="Calibri"/>
          <w:b/>
          <w:bCs/>
          <w:color w:val="4472C4"/>
          <w:sz w:val="32"/>
          <w:szCs w:val="32"/>
          <w:lang w:eastAsia="ko-KR"/>
        </w:rPr>
        <w:t xml:space="preserve"> EMPTY SEAL </w:t>
      </w:r>
      <w:r w:rsidRPr="00544349">
        <w:rPr>
          <w:rFonts w:eastAsia="굴림" w:cs="Calibri"/>
          <w:b/>
          <w:bCs/>
          <w:color w:val="4472C4"/>
          <w:sz w:val="32"/>
          <w:szCs w:val="32"/>
          <w:lang w:eastAsia="ko-KR"/>
        </w:rPr>
        <w:t>전송</w:t>
      </w:r>
      <w:r w:rsidRPr="00544349">
        <w:rPr>
          <w:rFonts w:eastAsia="굴림" w:cs="Calibri"/>
          <w:b/>
          <w:bCs/>
          <w:color w:val="4472C4"/>
          <w:sz w:val="32"/>
          <w:szCs w:val="32"/>
          <w:lang w:eastAsia="ko-KR"/>
        </w:rPr>
        <w:t xml:space="preserve"> </w:t>
      </w:r>
      <w:r w:rsidRPr="00544349">
        <w:rPr>
          <w:rFonts w:eastAsia="굴림" w:cs="Calibri"/>
          <w:b/>
          <w:bCs/>
          <w:color w:val="4472C4"/>
          <w:sz w:val="32"/>
          <w:szCs w:val="32"/>
          <w:lang w:eastAsia="ko-KR"/>
        </w:rPr>
        <w:t>서비스</w:t>
      </w:r>
      <w:r w:rsidRPr="00544349">
        <w:rPr>
          <w:rFonts w:eastAsia="굴림" w:cs="Calibri"/>
          <w:b/>
          <w:bCs/>
          <w:color w:val="4472C4"/>
          <w:sz w:val="32"/>
          <w:szCs w:val="32"/>
          <w:lang w:eastAsia="ko-KR"/>
        </w:rPr>
        <w:t xml:space="preserve"> </w:t>
      </w:r>
      <w:r w:rsidRPr="00544349">
        <w:rPr>
          <w:rFonts w:eastAsia="굴림" w:cs="Calibri"/>
          <w:b/>
          <w:bCs/>
          <w:color w:val="4472C4"/>
          <w:sz w:val="32"/>
          <w:szCs w:val="32"/>
          <w:lang w:eastAsia="ko-KR"/>
        </w:rPr>
        <w:t>오픈</w:t>
      </w:r>
      <w:r w:rsidRPr="00544349">
        <w:rPr>
          <w:rFonts w:eastAsia="굴림" w:cs="Calibri"/>
          <w:b/>
          <w:bCs/>
          <w:color w:val="4472C4"/>
          <w:sz w:val="32"/>
          <w:szCs w:val="32"/>
          <w:lang w:eastAsia="ko-KR"/>
        </w:rPr>
        <w:t>(8/1)</w:t>
      </w:r>
    </w:p>
    <w:p w14:paraId="7A66D605" w14:textId="17597260" w:rsidR="00E779EB" w:rsidRPr="0035405D" w:rsidRDefault="00E779EB" w:rsidP="00E779EB">
      <w:pPr>
        <w:spacing w:after="240"/>
        <w:rPr>
          <w:rFonts w:eastAsia="굴림" w:cs="Calibri"/>
          <w:lang w:eastAsia="ko-KR"/>
        </w:rPr>
      </w:pPr>
      <w:r w:rsidRPr="0035405D">
        <w:rPr>
          <w:rFonts w:eastAsia="굴림" w:cs="Calibri"/>
          <w:lang w:eastAsia="ko-KR"/>
        </w:rPr>
        <w:t xml:space="preserve">1. </w:t>
      </w:r>
      <w:r w:rsidR="00544349">
        <w:rPr>
          <w:rFonts w:eastAsia="굴림" w:cs="Calibri"/>
          <w:lang w:eastAsia="ko-KR"/>
        </w:rPr>
        <w:t xml:space="preserve"> </w:t>
      </w:r>
      <w:r w:rsidRPr="0035405D">
        <w:rPr>
          <w:rFonts w:eastAsia="굴림" w:cs="Calibri"/>
          <w:lang w:eastAsia="ko-KR"/>
        </w:rPr>
        <w:t>평소</w:t>
      </w:r>
      <w:r w:rsidRPr="0035405D">
        <w:rPr>
          <w:rFonts w:eastAsia="굴림" w:cs="Calibri"/>
          <w:lang w:eastAsia="ko-KR"/>
        </w:rPr>
        <w:t xml:space="preserve"> </w:t>
      </w:r>
      <w:r w:rsidRPr="0035405D">
        <w:rPr>
          <w:rFonts w:eastAsia="굴림" w:cs="Calibri"/>
          <w:lang w:eastAsia="ko-KR"/>
        </w:rPr>
        <w:t>당사</w:t>
      </w:r>
      <w:r w:rsidRPr="0035405D">
        <w:rPr>
          <w:rFonts w:eastAsia="굴림" w:cs="Calibri"/>
          <w:lang w:eastAsia="ko-KR"/>
        </w:rPr>
        <w:t xml:space="preserve"> </w:t>
      </w:r>
      <w:r w:rsidRPr="0035405D">
        <w:rPr>
          <w:rFonts w:eastAsia="굴림" w:cs="Calibri"/>
          <w:lang w:eastAsia="ko-KR"/>
        </w:rPr>
        <w:t>서비스를</w:t>
      </w:r>
      <w:r w:rsidRPr="0035405D">
        <w:rPr>
          <w:rFonts w:eastAsia="굴림" w:cs="Calibri"/>
          <w:lang w:eastAsia="ko-KR"/>
        </w:rPr>
        <w:t xml:space="preserve"> </w:t>
      </w:r>
      <w:r w:rsidRPr="0035405D">
        <w:rPr>
          <w:rFonts w:eastAsia="굴림" w:cs="Calibri"/>
          <w:lang w:eastAsia="ko-KR"/>
        </w:rPr>
        <w:t>이용하여</w:t>
      </w:r>
      <w:r w:rsidRPr="0035405D">
        <w:rPr>
          <w:rFonts w:eastAsia="굴림" w:cs="Calibri"/>
          <w:lang w:eastAsia="ko-KR"/>
        </w:rPr>
        <w:t xml:space="preserve"> </w:t>
      </w:r>
      <w:r w:rsidRPr="0035405D">
        <w:rPr>
          <w:rFonts w:eastAsia="굴림" w:cs="Calibri"/>
          <w:lang w:eastAsia="ko-KR"/>
        </w:rPr>
        <w:t>주심에</w:t>
      </w:r>
      <w:r w:rsidRPr="0035405D">
        <w:rPr>
          <w:rFonts w:eastAsia="굴림" w:cs="Calibri"/>
          <w:lang w:eastAsia="ko-KR"/>
        </w:rPr>
        <w:t xml:space="preserve"> </w:t>
      </w:r>
      <w:r w:rsidRPr="0035405D">
        <w:rPr>
          <w:rFonts w:eastAsia="굴림" w:cs="Calibri"/>
          <w:lang w:eastAsia="ko-KR"/>
        </w:rPr>
        <w:t>깊이</w:t>
      </w:r>
      <w:r w:rsidRPr="0035405D">
        <w:rPr>
          <w:rFonts w:eastAsia="굴림" w:cs="Calibri"/>
          <w:lang w:eastAsia="ko-KR"/>
        </w:rPr>
        <w:t xml:space="preserve"> </w:t>
      </w:r>
      <w:r w:rsidRPr="0035405D">
        <w:rPr>
          <w:rFonts w:eastAsia="굴림" w:cs="Calibri"/>
          <w:lang w:eastAsia="ko-KR"/>
        </w:rPr>
        <w:t>감사드립니다</w:t>
      </w:r>
      <w:r w:rsidRPr="0035405D">
        <w:rPr>
          <w:rFonts w:eastAsia="굴림" w:cs="Calibri"/>
          <w:lang w:eastAsia="ko-KR"/>
        </w:rPr>
        <w:t>.</w:t>
      </w:r>
    </w:p>
    <w:p w14:paraId="562D7134" w14:textId="673D7B7C" w:rsidR="00E779EB" w:rsidRDefault="00E779EB" w:rsidP="00E779EB">
      <w:pPr>
        <w:spacing w:after="240"/>
        <w:rPr>
          <w:rFonts w:eastAsia="굴림" w:cs="Calibri"/>
          <w:lang w:eastAsia="ko-KR"/>
        </w:rPr>
      </w:pPr>
      <w:r w:rsidRPr="0035405D">
        <w:rPr>
          <w:rFonts w:eastAsia="굴림" w:cs="Calibri"/>
          <w:lang w:eastAsia="ko-KR"/>
        </w:rPr>
        <w:t xml:space="preserve">2. </w:t>
      </w:r>
      <w:r w:rsidR="00544349">
        <w:rPr>
          <w:rFonts w:eastAsia="굴림" w:cs="Calibri"/>
          <w:lang w:eastAsia="ko-KR"/>
        </w:rPr>
        <w:t xml:space="preserve"> </w:t>
      </w:r>
      <w:r w:rsidRPr="0035405D">
        <w:rPr>
          <w:rFonts w:eastAsia="굴림" w:cs="Calibri"/>
          <w:lang w:eastAsia="ko-KR"/>
        </w:rPr>
        <w:t xml:space="preserve">MSC </w:t>
      </w:r>
      <w:r w:rsidRPr="0035405D">
        <w:rPr>
          <w:rFonts w:eastAsia="굴림" w:cs="Calibri"/>
          <w:lang w:eastAsia="ko-KR"/>
        </w:rPr>
        <w:t>에서는</w:t>
      </w:r>
      <w:r w:rsidRPr="0035405D">
        <w:rPr>
          <w:rFonts w:eastAsia="굴림" w:cs="Calibri"/>
          <w:lang w:eastAsia="ko-KR"/>
        </w:rPr>
        <w:t xml:space="preserve"> </w:t>
      </w:r>
      <w:r w:rsidRPr="0035405D">
        <w:rPr>
          <w:rFonts w:eastAsia="굴림" w:cs="Calibri"/>
          <w:lang w:eastAsia="ko-KR"/>
        </w:rPr>
        <w:t>수출컨테이너화물에</w:t>
      </w:r>
      <w:r w:rsidRPr="0035405D">
        <w:rPr>
          <w:rFonts w:eastAsia="굴림" w:cs="Calibri"/>
          <w:lang w:eastAsia="ko-KR"/>
        </w:rPr>
        <w:t xml:space="preserve"> </w:t>
      </w:r>
      <w:r w:rsidRPr="0035405D">
        <w:rPr>
          <w:rFonts w:eastAsia="굴림" w:cs="Calibri"/>
          <w:lang w:eastAsia="ko-KR"/>
        </w:rPr>
        <w:t>대한</w:t>
      </w:r>
      <w:r w:rsidRPr="0035405D">
        <w:rPr>
          <w:rFonts w:eastAsia="굴림" w:cs="Calibri"/>
          <w:lang w:eastAsia="ko-KR"/>
        </w:rPr>
        <w:t xml:space="preserve"> EMPTY SEAL </w:t>
      </w:r>
      <w:r w:rsidRPr="0035405D">
        <w:rPr>
          <w:rFonts w:eastAsia="굴림" w:cs="Calibri"/>
          <w:lang w:eastAsia="ko-KR"/>
        </w:rPr>
        <w:t>번호의</w:t>
      </w:r>
      <w:r w:rsidRPr="0035405D">
        <w:rPr>
          <w:rFonts w:eastAsia="굴림" w:cs="Calibri"/>
          <w:lang w:eastAsia="ko-KR"/>
        </w:rPr>
        <w:t xml:space="preserve"> </w:t>
      </w:r>
      <w:r w:rsidRPr="0035405D">
        <w:rPr>
          <w:rFonts w:eastAsia="굴림" w:cs="Calibri"/>
          <w:lang w:eastAsia="ko-KR"/>
        </w:rPr>
        <w:t>관리를</w:t>
      </w:r>
      <w:r w:rsidRPr="0035405D">
        <w:rPr>
          <w:rFonts w:eastAsia="굴림" w:cs="Calibri"/>
          <w:lang w:eastAsia="ko-KR"/>
        </w:rPr>
        <w:t xml:space="preserve"> </w:t>
      </w:r>
      <w:r w:rsidRPr="0035405D">
        <w:rPr>
          <w:rFonts w:eastAsia="굴림" w:cs="Calibri"/>
          <w:lang w:eastAsia="ko-KR"/>
        </w:rPr>
        <w:t>위하여</w:t>
      </w:r>
      <w:r w:rsidRPr="0035405D">
        <w:rPr>
          <w:rFonts w:eastAsia="굴림" w:cs="Calibri"/>
          <w:lang w:eastAsia="ko-KR"/>
        </w:rPr>
        <w:t xml:space="preserve"> KL-Net</w:t>
      </w:r>
      <w:r w:rsidRPr="0035405D">
        <w:rPr>
          <w:rFonts w:eastAsia="굴림" w:cs="Calibri"/>
          <w:lang w:eastAsia="ko-KR"/>
        </w:rPr>
        <w:t>의</w:t>
      </w:r>
      <w:r w:rsidRPr="0035405D">
        <w:rPr>
          <w:rFonts w:eastAsia="굴림" w:cs="Calibri"/>
          <w:lang w:eastAsia="ko-KR"/>
        </w:rPr>
        <w:t xml:space="preserve"> “</w:t>
      </w:r>
      <w:proofErr w:type="spellStart"/>
      <w:r w:rsidRPr="0035405D">
        <w:rPr>
          <w:rFonts w:eastAsia="굴림" w:cs="Calibri"/>
          <w:lang w:eastAsia="ko-KR"/>
        </w:rPr>
        <w:t>이트랜스</w:t>
      </w:r>
      <w:proofErr w:type="spellEnd"/>
      <w:r w:rsidRPr="0035405D">
        <w:rPr>
          <w:rFonts w:eastAsia="굴림" w:cs="Calibri"/>
          <w:lang w:eastAsia="ko-KR"/>
        </w:rPr>
        <w:t xml:space="preserve"> </w:t>
      </w:r>
      <w:proofErr w:type="spellStart"/>
      <w:r w:rsidRPr="0035405D">
        <w:rPr>
          <w:rFonts w:eastAsia="굴림" w:cs="Calibri"/>
          <w:lang w:eastAsia="ko-KR"/>
        </w:rPr>
        <w:t>드라이빙</w:t>
      </w:r>
      <w:proofErr w:type="spellEnd"/>
      <w:r w:rsidRPr="0035405D">
        <w:rPr>
          <w:rFonts w:eastAsia="굴림" w:cs="Calibri"/>
          <w:lang w:eastAsia="ko-KR"/>
        </w:rPr>
        <w:t xml:space="preserve">" </w:t>
      </w:r>
      <w:r w:rsidRPr="0035405D">
        <w:rPr>
          <w:rFonts w:eastAsia="굴림" w:cs="Calibri"/>
          <w:lang w:eastAsia="ko-KR"/>
        </w:rPr>
        <w:t>서비스를</w:t>
      </w:r>
      <w:r w:rsidRPr="0035405D">
        <w:rPr>
          <w:rFonts w:eastAsia="굴림" w:cs="Calibri"/>
          <w:lang w:eastAsia="ko-KR"/>
        </w:rPr>
        <w:t xml:space="preserve"> </w:t>
      </w:r>
      <w:r w:rsidRPr="0035405D">
        <w:rPr>
          <w:rFonts w:eastAsia="굴림" w:cs="Calibri"/>
          <w:lang w:eastAsia="ko-KR"/>
        </w:rPr>
        <w:t>도입하고</w:t>
      </w:r>
      <w:r w:rsidRPr="0035405D">
        <w:rPr>
          <w:rFonts w:eastAsia="굴림" w:cs="Calibri"/>
          <w:lang w:eastAsia="ko-KR"/>
        </w:rPr>
        <w:t xml:space="preserve"> </w:t>
      </w:r>
      <w:r w:rsidRPr="0035405D">
        <w:rPr>
          <w:rFonts w:eastAsia="굴림" w:cs="Calibri"/>
          <w:lang w:eastAsia="ko-KR"/>
        </w:rPr>
        <w:t>아래와</w:t>
      </w:r>
      <w:r w:rsidRPr="0035405D">
        <w:rPr>
          <w:rFonts w:eastAsia="굴림" w:cs="Calibri"/>
          <w:lang w:eastAsia="ko-KR"/>
        </w:rPr>
        <w:t xml:space="preserve"> </w:t>
      </w:r>
      <w:r w:rsidRPr="0035405D">
        <w:rPr>
          <w:rFonts w:eastAsia="굴림" w:cs="Calibri"/>
          <w:lang w:eastAsia="ko-KR"/>
        </w:rPr>
        <w:t>같이</w:t>
      </w:r>
      <w:r w:rsidRPr="0035405D">
        <w:rPr>
          <w:rFonts w:eastAsia="굴림" w:cs="Calibri"/>
          <w:lang w:eastAsia="ko-KR"/>
        </w:rPr>
        <w:t xml:space="preserve"> </w:t>
      </w:r>
      <w:r w:rsidRPr="0035405D">
        <w:rPr>
          <w:rFonts w:eastAsia="굴림" w:cs="Calibri"/>
          <w:lang w:eastAsia="ko-KR"/>
        </w:rPr>
        <w:t>시행하고자</w:t>
      </w:r>
      <w:r w:rsidR="00BC7B28">
        <w:rPr>
          <w:rFonts w:eastAsia="굴림" w:cs="Calibri" w:hint="eastAsia"/>
          <w:lang w:eastAsia="ko-KR"/>
        </w:rPr>
        <w:t xml:space="preserve"> </w:t>
      </w:r>
      <w:r w:rsidRPr="0035405D">
        <w:rPr>
          <w:rFonts w:eastAsia="굴림" w:cs="Calibri"/>
          <w:lang w:eastAsia="ko-KR"/>
        </w:rPr>
        <w:t>하니</w:t>
      </w:r>
      <w:r w:rsidR="00BC7B28">
        <w:rPr>
          <w:rFonts w:eastAsia="굴림" w:cs="Calibri" w:hint="eastAsia"/>
          <w:lang w:eastAsia="ko-KR"/>
        </w:rPr>
        <w:t>,</w:t>
      </w:r>
      <w:r w:rsidRPr="0035405D">
        <w:rPr>
          <w:rFonts w:eastAsia="굴림" w:cs="Calibri"/>
          <w:lang w:eastAsia="ko-KR"/>
        </w:rPr>
        <w:t xml:space="preserve"> </w:t>
      </w:r>
      <w:proofErr w:type="spellStart"/>
      <w:proofErr w:type="gramStart"/>
      <w:r w:rsidRPr="0035405D">
        <w:rPr>
          <w:rFonts w:eastAsia="굴림" w:cs="Calibri"/>
          <w:lang w:eastAsia="ko-KR"/>
        </w:rPr>
        <w:t>운송사</w:t>
      </w:r>
      <w:proofErr w:type="spellEnd"/>
      <w:r w:rsidR="00BC7B28">
        <w:rPr>
          <w:rFonts w:eastAsia="굴림" w:cs="Calibri" w:hint="eastAsia"/>
          <w:lang w:eastAsia="ko-KR"/>
        </w:rPr>
        <w:t xml:space="preserve"> </w:t>
      </w:r>
      <w:r w:rsidRPr="0035405D">
        <w:rPr>
          <w:rFonts w:eastAsia="굴림" w:cs="Calibri"/>
          <w:lang w:eastAsia="ko-KR"/>
        </w:rPr>
        <w:t>/</w:t>
      </w:r>
      <w:proofErr w:type="gramEnd"/>
      <w:r w:rsidR="00BC7B28">
        <w:rPr>
          <w:rFonts w:eastAsia="굴림" w:cs="Calibri"/>
          <w:lang w:eastAsia="ko-KR"/>
        </w:rPr>
        <w:t xml:space="preserve"> </w:t>
      </w:r>
      <w:r w:rsidRPr="0035405D">
        <w:rPr>
          <w:rFonts w:eastAsia="굴림" w:cs="Calibri"/>
          <w:lang w:eastAsia="ko-KR"/>
        </w:rPr>
        <w:t>기사</w:t>
      </w:r>
      <w:r w:rsidRPr="0035405D">
        <w:rPr>
          <w:rFonts w:eastAsia="굴림" w:cs="Calibri"/>
          <w:lang w:eastAsia="ko-KR"/>
        </w:rPr>
        <w:t xml:space="preserve"> </w:t>
      </w:r>
      <w:r w:rsidRPr="0035405D">
        <w:rPr>
          <w:rFonts w:eastAsia="굴림" w:cs="Calibri"/>
          <w:lang w:eastAsia="ko-KR"/>
        </w:rPr>
        <w:t>여러분의</w:t>
      </w:r>
      <w:r w:rsidRPr="0035405D">
        <w:rPr>
          <w:rFonts w:eastAsia="굴림" w:cs="Calibri"/>
          <w:lang w:eastAsia="ko-KR"/>
        </w:rPr>
        <w:t xml:space="preserve"> </w:t>
      </w:r>
      <w:r w:rsidRPr="0035405D">
        <w:rPr>
          <w:rFonts w:eastAsia="굴림" w:cs="Calibri"/>
          <w:lang w:eastAsia="ko-KR"/>
        </w:rPr>
        <w:t>적극적인</w:t>
      </w:r>
      <w:r w:rsidRPr="0035405D">
        <w:rPr>
          <w:rFonts w:eastAsia="굴림" w:cs="Calibri"/>
          <w:lang w:eastAsia="ko-KR"/>
        </w:rPr>
        <w:t xml:space="preserve"> </w:t>
      </w:r>
      <w:r w:rsidRPr="0035405D">
        <w:rPr>
          <w:rFonts w:eastAsia="굴림" w:cs="Calibri"/>
          <w:lang w:eastAsia="ko-KR"/>
        </w:rPr>
        <w:t>관심과</w:t>
      </w:r>
      <w:r w:rsidRPr="0035405D">
        <w:rPr>
          <w:rFonts w:eastAsia="굴림" w:cs="Calibri"/>
          <w:lang w:eastAsia="ko-KR"/>
        </w:rPr>
        <w:t xml:space="preserve"> </w:t>
      </w:r>
      <w:r w:rsidRPr="0035405D">
        <w:rPr>
          <w:rFonts w:eastAsia="굴림" w:cs="Calibri"/>
          <w:lang w:eastAsia="ko-KR"/>
        </w:rPr>
        <w:t>긴밀한</w:t>
      </w:r>
      <w:r w:rsidRPr="0035405D">
        <w:rPr>
          <w:rFonts w:eastAsia="굴림" w:cs="Calibri"/>
          <w:lang w:eastAsia="ko-KR"/>
        </w:rPr>
        <w:t xml:space="preserve"> </w:t>
      </w:r>
      <w:r w:rsidRPr="0035405D">
        <w:rPr>
          <w:rFonts w:eastAsia="굴림" w:cs="Calibri"/>
          <w:lang w:eastAsia="ko-KR"/>
        </w:rPr>
        <w:t>업무협조</w:t>
      </w:r>
      <w:r w:rsidRPr="0035405D">
        <w:rPr>
          <w:rFonts w:eastAsia="굴림" w:cs="Calibri"/>
          <w:lang w:eastAsia="ko-KR"/>
        </w:rPr>
        <w:t xml:space="preserve"> </w:t>
      </w:r>
      <w:r w:rsidRPr="0035405D">
        <w:rPr>
          <w:rFonts w:eastAsia="굴림" w:cs="Calibri"/>
          <w:lang w:eastAsia="ko-KR"/>
        </w:rPr>
        <w:t>요청</w:t>
      </w:r>
      <w:r w:rsidRPr="0035405D">
        <w:rPr>
          <w:rFonts w:eastAsia="굴림" w:cs="Calibri"/>
          <w:lang w:eastAsia="ko-KR"/>
        </w:rPr>
        <w:t xml:space="preserve"> </w:t>
      </w:r>
      <w:r w:rsidRPr="0035405D">
        <w:rPr>
          <w:rFonts w:eastAsia="굴림" w:cs="Calibri"/>
          <w:lang w:eastAsia="ko-KR"/>
        </w:rPr>
        <w:t>드립니다</w:t>
      </w:r>
      <w:r w:rsidRPr="0035405D">
        <w:rPr>
          <w:rFonts w:eastAsia="굴림" w:cs="Calibri"/>
          <w:lang w:eastAsia="ko-KR"/>
        </w:rPr>
        <w:t>.</w:t>
      </w:r>
      <w:r w:rsidRPr="0035405D">
        <w:rPr>
          <w:rFonts w:eastAsia="굴림" w:cs="Calibri"/>
          <w:lang w:eastAsia="ko-KR"/>
        </w:rPr>
        <w:br/>
        <w:t>(</w:t>
      </w:r>
      <w:r w:rsidRPr="0035405D">
        <w:rPr>
          <w:rFonts w:eastAsia="굴림" w:cs="Calibri"/>
          <w:lang w:eastAsia="ko-KR"/>
        </w:rPr>
        <w:t>기사분께</w:t>
      </w:r>
      <w:r w:rsidRPr="0035405D">
        <w:rPr>
          <w:rFonts w:eastAsia="굴림" w:cs="Calibri"/>
          <w:lang w:eastAsia="ko-KR"/>
        </w:rPr>
        <w:t xml:space="preserve"> </w:t>
      </w:r>
      <w:r w:rsidRPr="0035405D">
        <w:rPr>
          <w:rFonts w:eastAsia="굴림" w:cs="Calibri"/>
          <w:lang w:eastAsia="ko-KR"/>
        </w:rPr>
        <w:t>꼭</w:t>
      </w:r>
      <w:r w:rsidRPr="0035405D">
        <w:rPr>
          <w:rFonts w:eastAsia="굴림" w:cs="Calibri"/>
          <w:lang w:eastAsia="ko-KR"/>
        </w:rPr>
        <w:t xml:space="preserve"> </w:t>
      </w:r>
      <w:r w:rsidRPr="0035405D">
        <w:rPr>
          <w:rFonts w:eastAsia="굴림" w:cs="Calibri"/>
          <w:lang w:eastAsia="ko-KR"/>
        </w:rPr>
        <w:t>내용을</w:t>
      </w:r>
      <w:r w:rsidRPr="0035405D">
        <w:rPr>
          <w:rFonts w:eastAsia="굴림" w:cs="Calibri"/>
          <w:lang w:eastAsia="ko-KR"/>
        </w:rPr>
        <w:t xml:space="preserve"> </w:t>
      </w:r>
      <w:r w:rsidRPr="0035405D">
        <w:rPr>
          <w:rFonts w:eastAsia="굴림" w:cs="Calibri"/>
          <w:lang w:eastAsia="ko-KR"/>
        </w:rPr>
        <w:t>알려주시어</w:t>
      </w:r>
      <w:r w:rsidRPr="0035405D">
        <w:rPr>
          <w:rFonts w:eastAsia="굴림" w:cs="Calibri"/>
          <w:lang w:eastAsia="ko-KR"/>
        </w:rPr>
        <w:t xml:space="preserve"> </w:t>
      </w:r>
      <w:r w:rsidRPr="0035405D">
        <w:rPr>
          <w:rFonts w:eastAsia="굴림" w:cs="Calibri"/>
          <w:lang w:eastAsia="ko-KR"/>
        </w:rPr>
        <w:t>업무에</w:t>
      </w:r>
      <w:r w:rsidRPr="0035405D">
        <w:rPr>
          <w:rFonts w:eastAsia="굴림" w:cs="Calibri"/>
          <w:lang w:eastAsia="ko-KR"/>
        </w:rPr>
        <w:t xml:space="preserve"> </w:t>
      </w:r>
      <w:r w:rsidRPr="0035405D">
        <w:rPr>
          <w:rFonts w:eastAsia="굴림" w:cs="Calibri"/>
          <w:lang w:eastAsia="ko-KR"/>
        </w:rPr>
        <w:t>혼란이</w:t>
      </w:r>
      <w:r w:rsidRPr="0035405D">
        <w:rPr>
          <w:rFonts w:eastAsia="굴림" w:cs="Calibri"/>
          <w:lang w:eastAsia="ko-KR"/>
        </w:rPr>
        <w:t xml:space="preserve"> </w:t>
      </w:r>
      <w:r w:rsidRPr="0035405D">
        <w:rPr>
          <w:rFonts w:eastAsia="굴림" w:cs="Calibri"/>
          <w:lang w:eastAsia="ko-KR"/>
        </w:rPr>
        <w:t>없도록</w:t>
      </w:r>
      <w:r w:rsidRPr="0035405D">
        <w:rPr>
          <w:rFonts w:eastAsia="굴림" w:cs="Calibri"/>
          <w:lang w:eastAsia="ko-KR"/>
        </w:rPr>
        <w:t xml:space="preserve"> </w:t>
      </w:r>
      <w:r w:rsidRPr="0035405D">
        <w:rPr>
          <w:rFonts w:eastAsia="굴림" w:cs="Calibri"/>
          <w:lang w:eastAsia="ko-KR"/>
        </w:rPr>
        <w:t>하여</w:t>
      </w:r>
      <w:r w:rsidRPr="0035405D">
        <w:rPr>
          <w:rFonts w:eastAsia="굴림" w:cs="Calibri"/>
          <w:lang w:eastAsia="ko-KR"/>
        </w:rPr>
        <w:t xml:space="preserve"> </w:t>
      </w:r>
      <w:r w:rsidRPr="0035405D">
        <w:rPr>
          <w:rFonts w:eastAsia="굴림" w:cs="Calibri"/>
          <w:lang w:eastAsia="ko-KR"/>
        </w:rPr>
        <w:t>주시기</w:t>
      </w:r>
      <w:r w:rsidRPr="0035405D">
        <w:rPr>
          <w:rFonts w:eastAsia="굴림" w:cs="Calibri"/>
          <w:lang w:eastAsia="ko-KR"/>
        </w:rPr>
        <w:t xml:space="preserve"> </w:t>
      </w:r>
      <w:r w:rsidRPr="0035405D">
        <w:rPr>
          <w:rFonts w:eastAsia="굴림" w:cs="Calibri"/>
          <w:lang w:eastAsia="ko-KR"/>
        </w:rPr>
        <w:t>바랍니다</w:t>
      </w:r>
      <w:r w:rsidRPr="0035405D">
        <w:rPr>
          <w:rFonts w:eastAsia="굴림" w:cs="Calibri"/>
          <w:lang w:eastAsia="ko-KR"/>
        </w:rPr>
        <w:t>.)</w:t>
      </w:r>
    </w:p>
    <w:p w14:paraId="3CB72993" w14:textId="77777777" w:rsidR="00544349" w:rsidRPr="0035405D" w:rsidRDefault="00544349" w:rsidP="00E779EB">
      <w:pPr>
        <w:spacing w:after="240"/>
        <w:rPr>
          <w:rFonts w:eastAsia="굴림" w:cs="Calibri"/>
          <w:lang w:eastAsia="ko-KR"/>
        </w:rPr>
      </w:pPr>
    </w:p>
    <w:p w14:paraId="285CCD9B" w14:textId="77777777" w:rsidR="00E779EB" w:rsidRPr="0035405D" w:rsidRDefault="00E779EB" w:rsidP="0035405D">
      <w:pPr>
        <w:spacing w:after="240"/>
        <w:jc w:val="center"/>
        <w:rPr>
          <w:rFonts w:eastAsia="굴림" w:cs="Calibri"/>
          <w:lang w:eastAsia="ko-KR"/>
        </w:rPr>
      </w:pPr>
      <w:r w:rsidRPr="0035405D">
        <w:rPr>
          <w:rFonts w:eastAsia="굴림" w:cs="Calibri"/>
          <w:lang w:eastAsia="ko-KR"/>
        </w:rPr>
        <w:t>------------------------------</w:t>
      </w:r>
      <w:r w:rsidRPr="0035405D">
        <w:rPr>
          <w:rFonts w:eastAsia="굴림" w:cs="Calibri"/>
          <w:lang w:eastAsia="ko-KR"/>
        </w:rPr>
        <w:t>아</w:t>
      </w:r>
      <w:r w:rsidRPr="0035405D">
        <w:rPr>
          <w:rFonts w:eastAsia="굴림" w:cs="Calibri"/>
          <w:lang w:eastAsia="ko-KR"/>
        </w:rPr>
        <w:t xml:space="preserve"> </w:t>
      </w:r>
      <w:proofErr w:type="spellStart"/>
      <w:r w:rsidRPr="0035405D">
        <w:rPr>
          <w:rFonts w:eastAsia="굴림" w:cs="Calibri"/>
          <w:lang w:eastAsia="ko-KR"/>
        </w:rPr>
        <w:t>래</w:t>
      </w:r>
      <w:proofErr w:type="spellEnd"/>
      <w:r w:rsidRPr="0035405D">
        <w:rPr>
          <w:rFonts w:eastAsia="굴림" w:cs="Calibri"/>
          <w:lang w:eastAsia="ko-KR"/>
        </w:rPr>
        <w:t>------------------------------</w:t>
      </w:r>
    </w:p>
    <w:p w14:paraId="0B02389C" w14:textId="6F426FF7" w:rsidR="00BC7B28" w:rsidRPr="00BC7B28" w:rsidRDefault="00E779EB" w:rsidP="002D1A38">
      <w:pPr>
        <w:pStyle w:val="a4"/>
        <w:numPr>
          <w:ilvl w:val="0"/>
          <w:numId w:val="21"/>
        </w:numPr>
        <w:spacing w:after="240"/>
        <w:rPr>
          <w:rFonts w:eastAsia="굴림" w:cs="Calibri"/>
          <w:lang w:eastAsia="ko-KR"/>
        </w:rPr>
      </w:pPr>
      <w:r w:rsidRPr="00BC7B28">
        <w:rPr>
          <w:rFonts w:eastAsia="굴림" w:cs="Calibri"/>
          <w:lang w:eastAsia="ko-KR"/>
        </w:rPr>
        <w:t>오픈일시</w:t>
      </w:r>
    </w:p>
    <w:p w14:paraId="67F31572" w14:textId="77777777" w:rsidR="002D1A38" w:rsidRDefault="00E779EB" w:rsidP="002D1A38">
      <w:pPr>
        <w:pStyle w:val="a4"/>
        <w:spacing w:after="240"/>
        <w:ind w:leftChars="327" w:left="719"/>
        <w:rPr>
          <w:rFonts w:eastAsia="굴림" w:cs="Calibri"/>
          <w:lang w:eastAsia="ko-KR"/>
        </w:rPr>
      </w:pPr>
      <w:r w:rsidRPr="00BC7B28">
        <w:rPr>
          <w:rFonts w:eastAsia="굴림" w:cs="Calibri"/>
          <w:lang w:eastAsia="ko-KR"/>
        </w:rPr>
        <w:br/>
        <w:t xml:space="preserve">1) EMPTY SEAL </w:t>
      </w:r>
      <w:r w:rsidRPr="00BC7B28">
        <w:rPr>
          <w:rFonts w:eastAsia="굴림" w:cs="Calibri"/>
          <w:lang w:eastAsia="ko-KR"/>
        </w:rPr>
        <w:t>전송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서비스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시범오픈</w:t>
      </w:r>
      <w:r w:rsidRPr="00BC7B28">
        <w:rPr>
          <w:rFonts w:eastAsia="굴림" w:cs="Calibri"/>
          <w:lang w:eastAsia="ko-KR"/>
        </w:rPr>
        <w:t xml:space="preserve"> </w:t>
      </w:r>
      <w:proofErr w:type="gramStart"/>
      <w:r w:rsidRPr="00BC7B28">
        <w:rPr>
          <w:rFonts w:eastAsia="굴림" w:cs="Calibri"/>
          <w:lang w:eastAsia="ko-KR"/>
        </w:rPr>
        <w:t>시행</w:t>
      </w:r>
      <w:r w:rsidRPr="00BC7B28">
        <w:rPr>
          <w:rFonts w:eastAsia="굴림" w:cs="Calibri"/>
          <w:lang w:eastAsia="ko-KR"/>
        </w:rPr>
        <w:t xml:space="preserve"> :</w:t>
      </w:r>
      <w:proofErr w:type="gramEnd"/>
      <w:r w:rsidRPr="00BC7B28">
        <w:rPr>
          <w:rFonts w:eastAsia="굴림" w:cs="Calibri"/>
          <w:lang w:eastAsia="ko-KR"/>
        </w:rPr>
        <w:t xml:space="preserve"> 2022. 08. 01 (</w:t>
      </w:r>
      <w:r w:rsidRPr="00BC7B28">
        <w:rPr>
          <w:rFonts w:eastAsia="굴림" w:cs="Calibri"/>
          <w:lang w:eastAsia="ko-KR"/>
        </w:rPr>
        <w:t>월</w:t>
      </w:r>
      <w:r w:rsidRPr="00BC7B28">
        <w:rPr>
          <w:rFonts w:eastAsia="굴림" w:cs="Calibri"/>
          <w:lang w:eastAsia="ko-KR"/>
        </w:rPr>
        <w:t>) 09:00</w:t>
      </w:r>
    </w:p>
    <w:p w14:paraId="0B487480" w14:textId="590D228B" w:rsidR="00E779EB" w:rsidRDefault="00E779EB" w:rsidP="002D1A38">
      <w:pPr>
        <w:pStyle w:val="a4"/>
        <w:spacing w:after="240"/>
        <w:ind w:leftChars="327" w:left="719"/>
        <w:rPr>
          <w:rFonts w:eastAsia="굴림" w:cs="Calibri"/>
          <w:lang w:eastAsia="ko-KR"/>
        </w:rPr>
      </w:pPr>
      <w:r w:rsidRPr="00BC7B28">
        <w:rPr>
          <w:rFonts w:eastAsia="굴림" w:cs="Calibri"/>
          <w:lang w:eastAsia="ko-KR"/>
        </w:rPr>
        <w:br/>
        <w:t xml:space="preserve">2) </w:t>
      </w:r>
      <w:r w:rsidRPr="009E5188">
        <w:rPr>
          <w:rFonts w:eastAsia="굴림" w:cs="Calibri"/>
          <w:u w:val="single"/>
          <w:lang w:eastAsia="ko-KR"/>
        </w:rPr>
        <w:t>수출</w:t>
      </w:r>
      <w:r w:rsidRPr="009E5188">
        <w:rPr>
          <w:rFonts w:eastAsia="굴림" w:cs="Calibri"/>
          <w:u w:val="single"/>
          <w:lang w:eastAsia="ko-KR"/>
        </w:rPr>
        <w:t xml:space="preserve"> FULL </w:t>
      </w:r>
      <w:r w:rsidRPr="009E5188">
        <w:rPr>
          <w:rFonts w:eastAsia="굴림" w:cs="Calibri"/>
          <w:u w:val="single"/>
          <w:lang w:eastAsia="ko-KR"/>
        </w:rPr>
        <w:t>반입</w:t>
      </w:r>
      <w:r w:rsidRPr="009E5188">
        <w:rPr>
          <w:rFonts w:eastAsia="굴림" w:cs="Calibri"/>
          <w:u w:val="single"/>
          <w:lang w:eastAsia="ko-KR"/>
        </w:rPr>
        <w:t xml:space="preserve"> </w:t>
      </w:r>
      <w:r w:rsidRPr="009E5188">
        <w:rPr>
          <w:rFonts w:eastAsia="굴림" w:cs="Calibri"/>
          <w:u w:val="single"/>
          <w:lang w:eastAsia="ko-KR"/>
        </w:rPr>
        <w:t>시</w:t>
      </w:r>
      <w:r w:rsidRPr="009E5188">
        <w:rPr>
          <w:rFonts w:eastAsia="굴림" w:cs="Calibri"/>
          <w:u w:val="single"/>
          <w:lang w:eastAsia="ko-KR"/>
        </w:rPr>
        <w:t xml:space="preserve">, EMPTY SEAL </w:t>
      </w:r>
      <w:r w:rsidRPr="009E5188">
        <w:rPr>
          <w:rFonts w:eastAsia="굴림" w:cs="Calibri"/>
          <w:u w:val="single"/>
          <w:lang w:eastAsia="ko-KR"/>
        </w:rPr>
        <w:t>이미지</w:t>
      </w:r>
      <w:r w:rsidRPr="009E5188">
        <w:rPr>
          <w:rFonts w:eastAsia="굴림" w:cs="Calibri"/>
          <w:u w:val="single"/>
          <w:lang w:eastAsia="ko-KR"/>
        </w:rPr>
        <w:t xml:space="preserve"> </w:t>
      </w:r>
      <w:proofErr w:type="gramStart"/>
      <w:r w:rsidRPr="009E5188">
        <w:rPr>
          <w:rFonts w:eastAsia="굴림" w:cs="Calibri"/>
          <w:u w:val="single"/>
          <w:lang w:eastAsia="ko-KR"/>
        </w:rPr>
        <w:t>제어</w:t>
      </w:r>
      <w:r w:rsidRPr="009E5188">
        <w:rPr>
          <w:rFonts w:eastAsia="굴림" w:cs="Calibri"/>
          <w:u w:val="single"/>
          <w:lang w:eastAsia="ko-KR"/>
        </w:rPr>
        <w:t xml:space="preserve"> :</w:t>
      </w:r>
      <w:proofErr w:type="gramEnd"/>
      <w:r w:rsidRPr="009E5188">
        <w:rPr>
          <w:rFonts w:eastAsia="굴림" w:cs="Calibri"/>
          <w:u w:val="single"/>
          <w:lang w:eastAsia="ko-KR"/>
        </w:rPr>
        <w:t xml:space="preserve"> </w:t>
      </w:r>
      <w:r w:rsidRPr="009E5188">
        <w:rPr>
          <w:rFonts w:eastAsia="굴림" w:cs="Calibri"/>
          <w:u w:val="single"/>
          <w:lang w:eastAsia="ko-KR"/>
        </w:rPr>
        <w:t>추후</w:t>
      </w:r>
      <w:r w:rsidRPr="009E5188">
        <w:rPr>
          <w:rFonts w:eastAsia="굴림" w:cs="Calibri"/>
          <w:u w:val="single"/>
          <w:lang w:eastAsia="ko-KR"/>
        </w:rPr>
        <w:t xml:space="preserve"> </w:t>
      </w:r>
      <w:r w:rsidRPr="009E5188">
        <w:rPr>
          <w:rFonts w:eastAsia="굴림" w:cs="Calibri"/>
          <w:u w:val="single"/>
          <w:lang w:eastAsia="ko-KR"/>
        </w:rPr>
        <w:t>예정</w:t>
      </w:r>
    </w:p>
    <w:p w14:paraId="0F0B59C8" w14:textId="77777777" w:rsidR="00BC7B28" w:rsidRPr="00BC7B28" w:rsidRDefault="00BC7B28" w:rsidP="00BC7B28">
      <w:pPr>
        <w:pStyle w:val="a4"/>
        <w:spacing w:after="240"/>
        <w:ind w:left="1200"/>
        <w:rPr>
          <w:rFonts w:eastAsia="굴림" w:cs="Calibri" w:hint="eastAsia"/>
          <w:lang w:eastAsia="ko-KR"/>
        </w:rPr>
      </w:pPr>
    </w:p>
    <w:p w14:paraId="75AA0706" w14:textId="12BDB7EE" w:rsidR="00E779EB" w:rsidRDefault="00E779EB" w:rsidP="002D1A38">
      <w:pPr>
        <w:pStyle w:val="a4"/>
        <w:numPr>
          <w:ilvl w:val="0"/>
          <w:numId w:val="21"/>
        </w:numPr>
        <w:spacing w:after="240"/>
        <w:rPr>
          <w:rFonts w:eastAsia="굴림" w:cs="Calibri"/>
          <w:lang w:eastAsia="ko-KR"/>
        </w:rPr>
      </w:pPr>
      <w:proofErr w:type="gramStart"/>
      <w:r w:rsidRPr="00BC7B28">
        <w:rPr>
          <w:rFonts w:eastAsia="굴림" w:cs="Calibri"/>
          <w:lang w:eastAsia="ko-KR"/>
        </w:rPr>
        <w:t>시행대상</w:t>
      </w:r>
      <w:r w:rsidRPr="00BC7B28">
        <w:rPr>
          <w:rFonts w:eastAsia="굴림" w:cs="Calibri"/>
          <w:lang w:eastAsia="ko-KR"/>
        </w:rPr>
        <w:t xml:space="preserve"> :</w:t>
      </w:r>
      <w:proofErr w:type="gramEnd"/>
      <w:r w:rsidRPr="00BC7B28">
        <w:rPr>
          <w:rFonts w:eastAsia="굴림" w:cs="Calibri"/>
          <w:lang w:eastAsia="ko-KR"/>
        </w:rPr>
        <w:t xml:space="preserve"> MSC </w:t>
      </w:r>
      <w:r w:rsidRPr="00BC7B28">
        <w:rPr>
          <w:rFonts w:eastAsia="굴림" w:cs="Calibri"/>
          <w:lang w:eastAsia="ko-KR"/>
        </w:rPr>
        <w:t>의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수출</w:t>
      </w:r>
      <w:r w:rsidRPr="00BC7B28">
        <w:rPr>
          <w:rFonts w:eastAsia="굴림" w:cs="Calibri"/>
          <w:lang w:eastAsia="ko-KR"/>
        </w:rPr>
        <w:t xml:space="preserve"> EMPTY </w:t>
      </w:r>
      <w:r w:rsidRPr="00BC7B28">
        <w:rPr>
          <w:rFonts w:eastAsia="굴림" w:cs="Calibri"/>
          <w:lang w:eastAsia="ko-KR"/>
        </w:rPr>
        <w:t>컨테이너</w:t>
      </w:r>
      <w:r w:rsidRPr="00BC7B28">
        <w:rPr>
          <w:rFonts w:eastAsia="굴림" w:cs="Calibri"/>
          <w:lang w:eastAsia="ko-KR"/>
        </w:rPr>
        <w:t xml:space="preserve"> (TS</w:t>
      </w:r>
      <w:r w:rsidRPr="00BC7B28">
        <w:rPr>
          <w:rFonts w:eastAsia="굴림" w:cs="Calibri"/>
          <w:lang w:eastAsia="ko-KR"/>
        </w:rPr>
        <w:t>셔틀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및</w:t>
      </w:r>
      <w:r w:rsidRPr="00BC7B28">
        <w:rPr>
          <w:rFonts w:eastAsia="굴림" w:cs="Calibri"/>
          <w:lang w:eastAsia="ko-KR"/>
        </w:rPr>
        <w:t xml:space="preserve"> FR, TANK </w:t>
      </w:r>
      <w:r w:rsidRPr="00BC7B28">
        <w:rPr>
          <w:rFonts w:eastAsia="굴림" w:cs="Calibri"/>
          <w:lang w:eastAsia="ko-KR"/>
        </w:rPr>
        <w:t>컨테이너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제외</w:t>
      </w:r>
      <w:r w:rsidRPr="00BC7B28">
        <w:rPr>
          <w:rFonts w:eastAsia="굴림" w:cs="Calibri"/>
          <w:lang w:eastAsia="ko-KR"/>
        </w:rPr>
        <w:t>)</w:t>
      </w:r>
    </w:p>
    <w:p w14:paraId="6736C155" w14:textId="77777777" w:rsidR="00BC7B28" w:rsidRPr="00BC7B28" w:rsidRDefault="00BC7B28" w:rsidP="00BC7B28">
      <w:pPr>
        <w:pStyle w:val="a4"/>
        <w:spacing w:after="240"/>
        <w:ind w:left="800"/>
        <w:rPr>
          <w:rFonts w:eastAsia="굴림" w:cs="Calibri" w:hint="eastAsia"/>
          <w:lang w:eastAsia="ko-KR"/>
        </w:rPr>
      </w:pPr>
    </w:p>
    <w:p w14:paraId="16DC57AF" w14:textId="435D2773" w:rsidR="00E779EB" w:rsidRDefault="00E779EB" w:rsidP="002D1A38">
      <w:pPr>
        <w:pStyle w:val="a4"/>
        <w:numPr>
          <w:ilvl w:val="0"/>
          <w:numId w:val="21"/>
        </w:numPr>
        <w:spacing w:after="240"/>
        <w:rPr>
          <w:rFonts w:eastAsia="굴림" w:cs="Calibri"/>
          <w:lang w:eastAsia="ko-KR"/>
        </w:rPr>
      </w:pPr>
      <w:proofErr w:type="gramStart"/>
      <w:r w:rsidRPr="00BC7B28">
        <w:rPr>
          <w:rFonts w:eastAsia="굴림" w:cs="Calibri"/>
          <w:lang w:eastAsia="ko-KR"/>
        </w:rPr>
        <w:t>라인코드</w:t>
      </w:r>
      <w:r w:rsidRPr="00BC7B28">
        <w:rPr>
          <w:rFonts w:eastAsia="굴림" w:cs="Calibri"/>
          <w:lang w:eastAsia="ko-KR"/>
        </w:rPr>
        <w:t xml:space="preserve"> :</w:t>
      </w:r>
      <w:proofErr w:type="gramEnd"/>
      <w:r w:rsidRPr="00BC7B28">
        <w:rPr>
          <w:rFonts w:eastAsia="굴림" w:cs="Calibri"/>
          <w:lang w:eastAsia="ko-KR"/>
        </w:rPr>
        <w:t xml:space="preserve"> MSC</w:t>
      </w:r>
    </w:p>
    <w:p w14:paraId="36B39A30" w14:textId="77777777" w:rsidR="00BC7B28" w:rsidRPr="00BC7B28" w:rsidRDefault="00BC7B28" w:rsidP="00BC7B28">
      <w:pPr>
        <w:pStyle w:val="a4"/>
        <w:spacing w:after="240"/>
        <w:ind w:left="800"/>
        <w:rPr>
          <w:rFonts w:eastAsia="굴림" w:cs="Calibri" w:hint="eastAsia"/>
          <w:lang w:eastAsia="ko-KR"/>
        </w:rPr>
      </w:pPr>
    </w:p>
    <w:p w14:paraId="6612BD5D" w14:textId="77777777" w:rsidR="00BC7B28" w:rsidRDefault="00E779EB" w:rsidP="002D1A38">
      <w:pPr>
        <w:pStyle w:val="a4"/>
        <w:numPr>
          <w:ilvl w:val="0"/>
          <w:numId w:val="21"/>
        </w:numPr>
        <w:spacing w:after="240"/>
        <w:rPr>
          <w:rFonts w:eastAsia="굴림" w:cs="Calibri"/>
          <w:lang w:eastAsia="ko-KR"/>
        </w:rPr>
      </w:pPr>
      <w:r w:rsidRPr="00BC7B28">
        <w:rPr>
          <w:rFonts w:eastAsia="굴림" w:cs="Calibri"/>
          <w:lang w:eastAsia="ko-KR"/>
        </w:rPr>
        <w:t>시행내용</w:t>
      </w:r>
      <w:r w:rsidRPr="00BC7B28">
        <w:rPr>
          <w:rFonts w:eastAsia="굴림" w:cs="Calibri"/>
          <w:lang w:eastAsia="ko-KR"/>
        </w:rPr>
        <w:br/>
      </w:r>
    </w:p>
    <w:p w14:paraId="6F781ADF" w14:textId="74188E5F" w:rsidR="00BC7B28" w:rsidRDefault="00E779EB" w:rsidP="00BC7B28">
      <w:pPr>
        <w:pStyle w:val="a4"/>
        <w:numPr>
          <w:ilvl w:val="0"/>
          <w:numId w:val="19"/>
        </w:numPr>
        <w:spacing w:after="240"/>
        <w:rPr>
          <w:rFonts w:eastAsia="굴림" w:cs="Calibri"/>
          <w:lang w:eastAsia="ko-KR"/>
        </w:rPr>
      </w:pPr>
      <w:r w:rsidRPr="00BC7B28">
        <w:rPr>
          <w:rFonts w:eastAsia="굴림" w:cs="Calibri"/>
          <w:lang w:eastAsia="ko-KR"/>
        </w:rPr>
        <w:t>기사는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수출</w:t>
      </w:r>
      <w:r w:rsidRPr="00BC7B28">
        <w:rPr>
          <w:rFonts w:eastAsia="굴림" w:cs="Calibri"/>
          <w:lang w:eastAsia="ko-KR"/>
        </w:rPr>
        <w:t xml:space="preserve"> EMPTY </w:t>
      </w:r>
      <w:r w:rsidRPr="00BC7B28">
        <w:rPr>
          <w:rFonts w:eastAsia="굴림" w:cs="Calibri"/>
          <w:lang w:eastAsia="ko-KR"/>
        </w:rPr>
        <w:t>컨테이너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반출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시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스마트폰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어플리케이션인</w:t>
      </w:r>
      <w:r w:rsidRPr="00BC7B28">
        <w:rPr>
          <w:rFonts w:eastAsia="굴림" w:cs="Calibri"/>
          <w:lang w:eastAsia="ko-KR"/>
        </w:rPr>
        <w:t xml:space="preserve"> "</w:t>
      </w:r>
      <w:proofErr w:type="spellStart"/>
      <w:r w:rsidRPr="00BC7B28">
        <w:rPr>
          <w:rFonts w:eastAsia="굴림" w:cs="Calibri"/>
          <w:lang w:eastAsia="ko-KR"/>
        </w:rPr>
        <w:t>이트랜스</w:t>
      </w:r>
      <w:proofErr w:type="spellEnd"/>
      <w:r w:rsidRPr="00BC7B28">
        <w:rPr>
          <w:rFonts w:eastAsia="굴림" w:cs="Calibri"/>
          <w:lang w:eastAsia="ko-KR"/>
        </w:rPr>
        <w:t xml:space="preserve"> </w:t>
      </w:r>
      <w:proofErr w:type="spellStart"/>
      <w:r w:rsidRPr="00BC7B28">
        <w:rPr>
          <w:rFonts w:eastAsia="굴림" w:cs="Calibri"/>
          <w:lang w:eastAsia="ko-KR"/>
        </w:rPr>
        <w:t>드라이빙</w:t>
      </w:r>
      <w:proofErr w:type="spellEnd"/>
      <w:r w:rsidRPr="00BC7B28">
        <w:rPr>
          <w:rFonts w:eastAsia="굴림" w:cs="Calibri"/>
          <w:lang w:eastAsia="ko-KR"/>
        </w:rPr>
        <w:t>"</w:t>
      </w:r>
      <w:r w:rsidRPr="00BC7B28">
        <w:rPr>
          <w:rFonts w:eastAsia="굴림" w:cs="Calibri"/>
          <w:lang w:eastAsia="ko-KR"/>
        </w:rPr>
        <w:t>을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통해</w:t>
      </w:r>
      <w:r w:rsidRPr="00BC7B28">
        <w:rPr>
          <w:rFonts w:eastAsia="굴림" w:cs="Calibri"/>
          <w:lang w:eastAsia="ko-KR"/>
        </w:rPr>
        <w:t xml:space="preserve"> (1)</w:t>
      </w:r>
      <w:r w:rsidR="009E518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컨테이너사진과</w:t>
      </w:r>
      <w:r w:rsidRPr="00BC7B28">
        <w:rPr>
          <w:rFonts w:eastAsia="굴림" w:cs="Calibri"/>
          <w:lang w:eastAsia="ko-KR"/>
        </w:rPr>
        <w:t xml:space="preserve"> (2)</w:t>
      </w:r>
      <w:r w:rsidR="009E5188">
        <w:rPr>
          <w:rFonts w:eastAsia="굴림" w:cs="Calibri"/>
          <w:lang w:eastAsia="ko-KR"/>
        </w:rPr>
        <w:t xml:space="preserve"> </w:t>
      </w:r>
      <w:proofErr w:type="spellStart"/>
      <w:r w:rsidRPr="00BC7B28">
        <w:rPr>
          <w:rFonts w:eastAsia="굴림" w:cs="Calibri"/>
          <w:lang w:eastAsia="ko-KR"/>
        </w:rPr>
        <w:t>씰의</w:t>
      </w:r>
      <w:proofErr w:type="spellEnd"/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사진</w:t>
      </w:r>
      <w:r w:rsidRPr="00BC7B28">
        <w:rPr>
          <w:rFonts w:eastAsia="굴림" w:cs="Calibri"/>
          <w:lang w:eastAsia="ko-KR"/>
        </w:rPr>
        <w:t>(</w:t>
      </w:r>
      <w:r w:rsidRPr="00BC7B28">
        <w:rPr>
          <w:rFonts w:eastAsia="굴림" w:cs="Calibri"/>
          <w:lang w:eastAsia="ko-KR"/>
        </w:rPr>
        <w:t>번호가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보이게</w:t>
      </w:r>
      <w:r w:rsidRPr="00BC7B28">
        <w:rPr>
          <w:rFonts w:eastAsia="굴림" w:cs="Calibri"/>
          <w:lang w:eastAsia="ko-KR"/>
        </w:rPr>
        <w:t>)</w:t>
      </w:r>
      <w:r w:rsidRPr="00BC7B28">
        <w:rPr>
          <w:rFonts w:eastAsia="굴림" w:cs="Calibri"/>
          <w:lang w:eastAsia="ko-KR"/>
        </w:rPr>
        <w:t>을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찍어</w:t>
      </w:r>
      <w:r w:rsidRPr="00BC7B28">
        <w:rPr>
          <w:rFonts w:eastAsia="굴림" w:cs="Calibri"/>
          <w:lang w:eastAsia="ko-KR"/>
        </w:rPr>
        <w:t xml:space="preserve"> [</w:t>
      </w:r>
      <w:r w:rsidRPr="00BC7B28">
        <w:rPr>
          <w:rFonts w:eastAsia="굴림" w:cs="Calibri"/>
          <w:lang w:eastAsia="ko-KR"/>
        </w:rPr>
        <w:t>전송</w:t>
      </w:r>
      <w:r w:rsidRPr="00BC7B28">
        <w:rPr>
          <w:rFonts w:eastAsia="굴림" w:cs="Calibri"/>
          <w:lang w:eastAsia="ko-KR"/>
        </w:rPr>
        <w:t>]</w:t>
      </w:r>
    </w:p>
    <w:p w14:paraId="15CE5A35" w14:textId="77777777" w:rsidR="006E395F" w:rsidRDefault="006E395F" w:rsidP="006E395F">
      <w:pPr>
        <w:pStyle w:val="a4"/>
        <w:spacing w:after="240"/>
        <w:ind w:left="1160"/>
        <w:rPr>
          <w:rFonts w:eastAsia="굴림" w:cs="Calibri" w:hint="eastAsia"/>
          <w:lang w:eastAsia="ko-KR"/>
        </w:rPr>
      </w:pPr>
    </w:p>
    <w:p w14:paraId="7377BFF2" w14:textId="286767BD" w:rsidR="006E395F" w:rsidRDefault="00E779EB" w:rsidP="00BC7B28">
      <w:pPr>
        <w:pStyle w:val="a4"/>
        <w:numPr>
          <w:ilvl w:val="0"/>
          <w:numId w:val="19"/>
        </w:numPr>
        <w:spacing w:after="240"/>
        <w:rPr>
          <w:rFonts w:eastAsia="굴림" w:cs="Calibri"/>
          <w:lang w:eastAsia="ko-KR"/>
        </w:rPr>
      </w:pPr>
      <w:r w:rsidRPr="00BC7B28">
        <w:rPr>
          <w:rFonts w:eastAsia="굴림" w:cs="Calibri"/>
          <w:lang w:eastAsia="ko-KR"/>
        </w:rPr>
        <w:t>운송사는</w:t>
      </w:r>
      <w:r w:rsidRPr="00BC7B28">
        <w:rPr>
          <w:rFonts w:eastAsia="굴림" w:cs="Calibri"/>
          <w:lang w:eastAsia="ko-KR"/>
        </w:rPr>
        <w:t xml:space="preserve"> </w:t>
      </w:r>
      <w:proofErr w:type="spellStart"/>
      <w:r w:rsidRPr="00BC7B28">
        <w:rPr>
          <w:rFonts w:eastAsia="굴림" w:cs="Calibri"/>
          <w:lang w:eastAsia="ko-KR"/>
        </w:rPr>
        <w:t>수출일괄처리</w:t>
      </w:r>
      <w:proofErr w:type="spellEnd"/>
      <w:r w:rsidRPr="00BC7B28">
        <w:rPr>
          <w:rFonts w:eastAsia="굴림" w:cs="Calibri"/>
          <w:lang w:eastAsia="ko-KR"/>
        </w:rPr>
        <w:t xml:space="preserve">, </w:t>
      </w:r>
      <w:proofErr w:type="spellStart"/>
      <w:r w:rsidRPr="00BC7B28">
        <w:rPr>
          <w:rFonts w:eastAsia="굴림" w:cs="Calibri"/>
          <w:lang w:eastAsia="ko-KR"/>
        </w:rPr>
        <w:t>수출적컨하차</w:t>
      </w:r>
      <w:proofErr w:type="spellEnd"/>
      <w:r w:rsidRPr="00BC7B28">
        <w:rPr>
          <w:rFonts w:eastAsia="굴림" w:cs="Calibri"/>
          <w:lang w:eastAsia="ko-KR"/>
        </w:rPr>
        <w:t xml:space="preserve">, </w:t>
      </w:r>
      <w:proofErr w:type="spellStart"/>
      <w:r w:rsidRPr="00BC7B28">
        <w:rPr>
          <w:rFonts w:eastAsia="굴림" w:cs="Calibri"/>
          <w:lang w:eastAsia="ko-KR"/>
        </w:rPr>
        <w:t>컨테이너반입계에서</w:t>
      </w:r>
      <w:proofErr w:type="spellEnd"/>
      <w:r w:rsidRPr="00BC7B28">
        <w:rPr>
          <w:rFonts w:eastAsia="굴림" w:cs="Calibri"/>
          <w:lang w:eastAsia="ko-KR"/>
        </w:rPr>
        <w:t xml:space="preserve"> [SEAL </w:t>
      </w:r>
      <w:r w:rsidRPr="00BC7B28">
        <w:rPr>
          <w:rFonts w:eastAsia="굴림" w:cs="Calibri"/>
          <w:lang w:eastAsia="ko-KR"/>
        </w:rPr>
        <w:t>사진확인</w:t>
      </w:r>
      <w:r w:rsidRPr="00BC7B28">
        <w:rPr>
          <w:rFonts w:eastAsia="굴림" w:cs="Calibri"/>
          <w:lang w:eastAsia="ko-KR"/>
        </w:rPr>
        <w:t xml:space="preserve">] </w:t>
      </w:r>
      <w:r w:rsidRPr="00BC7B28">
        <w:rPr>
          <w:rFonts w:eastAsia="굴림" w:cs="Calibri"/>
          <w:lang w:eastAsia="ko-KR"/>
        </w:rPr>
        <w:t>버튼을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눌러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문자화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된</w:t>
      </w:r>
      <w:r w:rsidRPr="00BC7B28">
        <w:rPr>
          <w:rFonts w:eastAsia="굴림" w:cs="Calibri"/>
          <w:lang w:eastAsia="ko-KR"/>
        </w:rPr>
        <w:t xml:space="preserve"> SEAL </w:t>
      </w:r>
      <w:r w:rsidRPr="00BC7B28">
        <w:rPr>
          <w:rFonts w:eastAsia="굴림" w:cs="Calibri"/>
          <w:lang w:eastAsia="ko-KR"/>
        </w:rPr>
        <w:t>번호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선택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또는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직접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사진에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있는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번호를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확인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후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기입하여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수출</w:t>
      </w:r>
      <w:r w:rsidRPr="00BC7B28">
        <w:rPr>
          <w:rFonts w:eastAsia="굴림" w:cs="Calibri"/>
          <w:lang w:eastAsia="ko-KR"/>
        </w:rPr>
        <w:t xml:space="preserve"> FULL </w:t>
      </w:r>
      <w:r w:rsidRPr="00BC7B28">
        <w:rPr>
          <w:rFonts w:eastAsia="굴림" w:cs="Calibri"/>
          <w:lang w:eastAsia="ko-KR"/>
        </w:rPr>
        <w:t>반입</w:t>
      </w:r>
      <w:r w:rsidRPr="00BC7B28">
        <w:rPr>
          <w:rFonts w:eastAsia="굴림" w:cs="Calibri"/>
          <w:lang w:eastAsia="ko-KR"/>
        </w:rPr>
        <w:t xml:space="preserve"> COPINO </w:t>
      </w:r>
      <w:r w:rsidRPr="00BC7B28">
        <w:rPr>
          <w:rFonts w:eastAsia="굴림" w:cs="Calibri"/>
          <w:lang w:eastAsia="ko-KR"/>
        </w:rPr>
        <w:t>전송</w:t>
      </w:r>
    </w:p>
    <w:p w14:paraId="7EF499E0" w14:textId="77777777" w:rsidR="006E395F" w:rsidRPr="006E395F" w:rsidRDefault="006E395F" w:rsidP="006E395F">
      <w:pPr>
        <w:pStyle w:val="a4"/>
        <w:rPr>
          <w:rFonts w:eastAsia="굴림" w:cs="Calibri" w:hint="eastAsia"/>
          <w:lang w:eastAsia="ko-KR"/>
        </w:rPr>
      </w:pPr>
    </w:p>
    <w:p w14:paraId="1E1C9AA2" w14:textId="11709323" w:rsidR="00E779EB" w:rsidRDefault="00E779EB" w:rsidP="00BC7B28">
      <w:pPr>
        <w:pStyle w:val="a4"/>
        <w:numPr>
          <w:ilvl w:val="0"/>
          <w:numId w:val="19"/>
        </w:numPr>
        <w:spacing w:after="240"/>
        <w:rPr>
          <w:rFonts w:eastAsia="굴림" w:cs="Calibri"/>
          <w:lang w:eastAsia="ko-KR"/>
        </w:rPr>
      </w:pPr>
      <w:r w:rsidRPr="00BC7B28">
        <w:rPr>
          <w:rFonts w:eastAsia="굴림" w:cs="Calibri"/>
          <w:lang w:eastAsia="ko-KR"/>
        </w:rPr>
        <w:t xml:space="preserve">EMPTY SEAL </w:t>
      </w:r>
      <w:r w:rsidRPr="00BC7B28">
        <w:rPr>
          <w:rFonts w:eastAsia="굴림" w:cs="Calibri"/>
          <w:lang w:eastAsia="ko-KR"/>
        </w:rPr>
        <w:t>사진이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없을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경우</w:t>
      </w:r>
      <w:r w:rsidRPr="00BC7B28">
        <w:rPr>
          <w:rFonts w:eastAsia="굴림" w:cs="Calibri"/>
          <w:lang w:eastAsia="ko-KR"/>
        </w:rPr>
        <w:t>, [SEAL</w:t>
      </w:r>
      <w:r w:rsidRPr="00BC7B28">
        <w:rPr>
          <w:rFonts w:eastAsia="굴림" w:cs="Calibri"/>
          <w:lang w:eastAsia="ko-KR"/>
        </w:rPr>
        <w:t>사진업로드</w:t>
      </w:r>
      <w:r w:rsidRPr="00BC7B28">
        <w:rPr>
          <w:rFonts w:eastAsia="굴림" w:cs="Calibri"/>
          <w:lang w:eastAsia="ko-KR"/>
        </w:rPr>
        <w:t xml:space="preserve">] EMPTY </w:t>
      </w:r>
      <w:r w:rsidRPr="00BC7B28">
        <w:rPr>
          <w:rFonts w:eastAsia="굴림" w:cs="Calibri"/>
          <w:lang w:eastAsia="ko-KR"/>
        </w:rPr>
        <w:t>탭에서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직접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업로드하여</w:t>
      </w:r>
      <w:r w:rsidRPr="00BC7B28">
        <w:rPr>
          <w:rFonts w:eastAsia="굴림" w:cs="Calibri"/>
          <w:lang w:eastAsia="ko-KR"/>
        </w:rPr>
        <w:t xml:space="preserve"> SEAL </w:t>
      </w:r>
      <w:r w:rsidRPr="00BC7B28">
        <w:rPr>
          <w:rFonts w:eastAsia="굴림" w:cs="Calibri"/>
          <w:lang w:eastAsia="ko-KR"/>
        </w:rPr>
        <w:t>번호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선택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및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확인하여</w:t>
      </w:r>
      <w:r w:rsidRPr="00BC7B28">
        <w:rPr>
          <w:rFonts w:eastAsia="굴림" w:cs="Calibri"/>
          <w:lang w:eastAsia="ko-KR"/>
        </w:rPr>
        <w:t xml:space="preserve"> COPINO </w:t>
      </w:r>
      <w:r w:rsidRPr="00BC7B28">
        <w:rPr>
          <w:rFonts w:eastAsia="굴림" w:cs="Calibri"/>
          <w:lang w:eastAsia="ko-KR"/>
        </w:rPr>
        <w:t>전송</w:t>
      </w:r>
    </w:p>
    <w:p w14:paraId="13D11532" w14:textId="77777777" w:rsidR="00C906A8" w:rsidRDefault="00C906A8" w:rsidP="00C906A8">
      <w:pPr>
        <w:pStyle w:val="a4"/>
        <w:spacing w:after="240"/>
        <w:ind w:left="800"/>
        <w:rPr>
          <w:rFonts w:eastAsia="굴림" w:cs="Calibri" w:hint="eastAsia"/>
          <w:lang w:eastAsia="ko-KR"/>
        </w:rPr>
      </w:pPr>
    </w:p>
    <w:p w14:paraId="6E455F14" w14:textId="52F4C908" w:rsidR="006E395F" w:rsidRDefault="00E779EB" w:rsidP="002D1A38">
      <w:pPr>
        <w:pStyle w:val="a4"/>
        <w:numPr>
          <w:ilvl w:val="0"/>
          <w:numId w:val="22"/>
        </w:numPr>
        <w:spacing w:after="240"/>
        <w:rPr>
          <w:rFonts w:eastAsia="굴림" w:cs="Calibri"/>
          <w:lang w:eastAsia="ko-KR"/>
        </w:rPr>
      </w:pPr>
      <w:r w:rsidRPr="00BC7B28">
        <w:rPr>
          <w:rFonts w:eastAsia="굴림" w:cs="Calibri"/>
          <w:lang w:eastAsia="ko-KR"/>
        </w:rPr>
        <w:t>주의사항</w:t>
      </w:r>
      <w:r w:rsidRPr="00BC7B28">
        <w:rPr>
          <w:rFonts w:eastAsia="굴림" w:cs="Calibri"/>
          <w:lang w:eastAsia="ko-KR"/>
        </w:rPr>
        <w:br/>
      </w:r>
    </w:p>
    <w:p w14:paraId="0385B7DC" w14:textId="2F9F3AB4" w:rsidR="006E395F" w:rsidRDefault="00E779EB" w:rsidP="006E395F">
      <w:pPr>
        <w:pStyle w:val="a4"/>
        <w:numPr>
          <w:ilvl w:val="0"/>
          <w:numId w:val="20"/>
        </w:numPr>
        <w:spacing w:after="240"/>
        <w:rPr>
          <w:rFonts w:eastAsia="굴림" w:cs="Calibri"/>
          <w:lang w:eastAsia="ko-KR"/>
        </w:rPr>
      </w:pPr>
      <w:r w:rsidRPr="00BC7B28">
        <w:rPr>
          <w:rFonts w:eastAsia="굴림" w:cs="Calibri"/>
          <w:lang w:eastAsia="ko-KR"/>
        </w:rPr>
        <w:t>"</w:t>
      </w:r>
      <w:proofErr w:type="spellStart"/>
      <w:r w:rsidRPr="00BC7B28">
        <w:rPr>
          <w:rFonts w:eastAsia="굴림" w:cs="Calibri"/>
          <w:lang w:eastAsia="ko-KR"/>
        </w:rPr>
        <w:t>이트랜스</w:t>
      </w:r>
      <w:proofErr w:type="spellEnd"/>
      <w:r w:rsidRPr="00BC7B28">
        <w:rPr>
          <w:rFonts w:eastAsia="굴림" w:cs="Calibri"/>
          <w:lang w:eastAsia="ko-KR"/>
        </w:rPr>
        <w:t xml:space="preserve"> </w:t>
      </w:r>
      <w:proofErr w:type="spellStart"/>
      <w:r w:rsidRPr="00BC7B28">
        <w:rPr>
          <w:rFonts w:eastAsia="굴림" w:cs="Calibri"/>
          <w:lang w:eastAsia="ko-KR"/>
        </w:rPr>
        <w:t>드라이빙</w:t>
      </w:r>
      <w:proofErr w:type="spellEnd"/>
      <w:r w:rsidRPr="00BC7B28">
        <w:rPr>
          <w:rFonts w:eastAsia="굴림" w:cs="Calibri"/>
          <w:lang w:eastAsia="ko-KR"/>
        </w:rPr>
        <w:t>"</w:t>
      </w:r>
      <w:r w:rsidRPr="00BC7B28">
        <w:rPr>
          <w:rFonts w:eastAsia="굴림" w:cs="Calibri"/>
          <w:lang w:eastAsia="ko-KR"/>
        </w:rPr>
        <w:t>에서</w:t>
      </w:r>
      <w:r w:rsidRPr="00BC7B28">
        <w:rPr>
          <w:rFonts w:eastAsia="굴림" w:cs="Calibri"/>
          <w:lang w:eastAsia="ko-KR"/>
        </w:rPr>
        <w:t xml:space="preserve"> E(</w:t>
      </w:r>
      <w:proofErr w:type="spellStart"/>
      <w:r w:rsidRPr="00BC7B28">
        <w:rPr>
          <w:rFonts w:eastAsia="굴림" w:cs="Calibri"/>
          <w:lang w:eastAsia="ko-KR"/>
        </w:rPr>
        <w:t>공컨상차</w:t>
      </w:r>
      <w:proofErr w:type="spellEnd"/>
      <w:r w:rsidRPr="00BC7B28">
        <w:rPr>
          <w:rFonts w:eastAsia="굴림" w:cs="Calibri"/>
          <w:lang w:eastAsia="ko-KR"/>
        </w:rPr>
        <w:t xml:space="preserve">) </w:t>
      </w:r>
      <w:r w:rsidRPr="00BC7B28">
        <w:rPr>
          <w:rFonts w:eastAsia="굴림" w:cs="Calibri"/>
          <w:lang w:eastAsia="ko-KR"/>
        </w:rPr>
        <w:t>메뉴로</w:t>
      </w:r>
      <w:r w:rsidRPr="00BC7B28">
        <w:rPr>
          <w:rFonts w:eastAsia="굴림" w:cs="Calibri"/>
          <w:lang w:eastAsia="ko-KR"/>
        </w:rPr>
        <w:t xml:space="preserve"> EMPTY SEAL </w:t>
      </w:r>
      <w:r w:rsidRPr="00BC7B28">
        <w:rPr>
          <w:rFonts w:eastAsia="굴림" w:cs="Calibri"/>
          <w:lang w:eastAsia="ko-KR"/>
        </w:rPr>
        <w:t>사진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전송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시</w:t>
      </w:r>
      <w:r w:rsidRPr="00BC7B28">
        <w:rPr>
          <w:rFonts w:eastAsia="굴림" w:cs="Calibri"/>
          <w:lang w:eastAsia="ko-KR"/>
        </w:rPr>
        <w:t xml:space="preserve">, </w:t>
      </w:r>
      <w:r w:rsidRPr="00BC7B28">
        <w:rPr>
          <w:rFonts w:eastAsia="굴림" w:cs="Calibri"/>
          <w:lang w:eastAsia="ko-KR"/>
        </w:rPr>
        <w:t>컨테이너사진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필수입니다</w:t>
      </w:r>
      <w:r w:rsidRPr="00BC7B28">
        <w:rPr>
          <w:rFonts w:eastAsia="굴림" w:cs="Calibri"/>
          <w:lang w:eastAsia="ko-KR"/>
        </w:rPr>
        <w:t>.</w:t>
      </w:r>
      <w:r w:rsidRPr="00BC7B28">
        <w:rPr>
          <w:rFonts w:eastAsia="굴림" w:cs="Calibri"/>
          <w:lang w:eastAsia="ko-KR"/>
        </w:rPr>
        <w:br/>
      </w:r>
    </w:p>
    <w:p w14:paraId="083D85D0" w14:textId="77777777" w:rsidR="00C906A8" w:rsidRDefault="00E779EB" w:rsidP="006E395F">
      <w:pPr>
        <w:pStyle w:val="a4"/>
        <w:numPr>
          <w:ilvl w:val="0"/>
          <w:numId w:val="20"/>
        </w:numPr>
        <w:spacing w:after="240"/>
        <w:rPr>
          <w:rFonts w:eastAsia="굴림" w:cs="Calibri"/>
          <w:lang w:eastAsia="ko-KR"/>
        </w:rPr>
      </w:pPr>
      <w:r w:rsidRPr="00BC7B28">
        <w:rPr>
          <w:rFonts w:eastAsia="굴림" w:cs="Calibri"/>
          <w:lang w:eastAsia="ko-KR"/>
        </w:rPr>
        <w:t>수출</w:t>
      </w:r>
      <w:r w:rsidRPr="00BC7B28">
        <w:rPr>
          <w:rFonts w:eastAsia="굴림" w:cs="Calibri"/>
          <w:lang w:eastAsia="ko-KR"/>
        </w:rPr>
        <w:t xml:space="preserve"> FULL </w:t>
      </w:r>
      <w:r w:rsidRPr="00BC7B28">
        <w:rPr>
          <w:rFonts w:eastAsia="굴림" w:cs="Calibri"/>
          <w:lang w:eastAsia="ko-KR"/>
        </w:rPr>
        <w:t>반입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시</w:t>
      </w:r>
      <w:r w:rsidRPr="00BC7B28">
        <w:rPr>
          <w:rFonts w:eastAsia="굴림" w:cs="Calibri"/>
          <w:lang w:eastAsia="ko-KR"/>
        </w:rPr>
        <w:t xml:space="preserve">, EMPTY SEAL </w:t>
      </w:r>
      <w:r w:rsidRPr="00BC7B28">
        <w:rPr>
          <w:rFonts w:eastAsia="굴림" w:cs="Calibri"/>
          <w:lang w:eastAsia="ko-KR"/>
        </w:rPr>
        <w:t>이미지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제어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시행일자</w:t>
      </w:r>
      <w:r w:rsidRPr="00BC7B28">
        <w:rPr>
          <w:rFonts w:eastAsia="굴림" w:cs="Calibri"/>
          <w:lang w:eastAsia="ko-KR"/>
        </w:rPr>
        <w:t xml:space="preserve"> </w:t>
      </w:r>
      <w:proofErr w:type="spellStart"/>
      <w:r w:rsidRPr="00BC7B28">
        <w:rPr>
          <w:rFonts w:eastAsia="굴림" w:cs="Calibri"/>
          <w:lang w:eastAsia="ko-KR"/>
        </w:rPr>
        <w:t>부터는</w:t>
      </w:r>
      <w:proofErr w:type="spellEnd"/>
      <w:r w:rsidRPr="00BC7B28">
        <w:rPr>
          <w:rFonts w:eastAsia="굴림" w:cs="Calibri"/>
          <w:lang w:eastAsia="ko-KR"/>
        </w:rPr>
        <w:t xml:space="preserve"> EMPTY SEAL </w:t>
      </w:r>
      <w:r w:rsidRPr="00BC7B28">
        <w:rPr>
          <w:rFonts w:eastAsia="굴림" w:cs="Calibri"/>
          <w:lang w:eastAsia="ko-KR"/>
        </w:rPr>
        <w:t>사진이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없을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경우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수출</w:t>
      </w:r>
      <w:r w:rsidRPr="00BC7B28">
        <w:rPr>
          <w:rFonts w:eastAsia="굴림" w:cs="Calibri"/>
          <w:lang w:eastAsia="ko-KR"/>
        </w:rPr>
        <w:t xml:space="preserve"> FULL </w:t>
      </w:r>
      <w:r w:rsidRPr="00BC7B28">
        <w:rPr>
          <w:rFonts w:eastAsia="굴림" w:cs="Calibri"/>
          <w:lang w:eastAsia="ko-KR"/>
        </w:rPr>
        <w:t>반입</w:t>
      </w:r>
      <w:r w:rsidRPr="00BC7B28">
        <w:rPr>
          <w:rFonts w:eastAsia="굴림" w:cs="Calibri"/>
          <w:lang w:eastAsia="ko-KR"/>
        </w:rPr>
        <w:t xml:space="preserve"> COPINO </w:t>
      </w:r>
      <w:r w:rsidRPr="00BC7B28">
        <w:rPr>
          <w:rFonts w:eastAsia="굴림" w:cs="Calibri"/>
          <w:lang w:eastAsia="ko-KR"/>
        </w:rPr>
        <w:t>전송이</w:t>
      </w:r>
      <w:r w:rsidRPr="00BC7B28">
        <w:rPr>
          <w:rFonts w:eastAsia="굴림" w:cs="Calibri"/>
          <w:lang w:eastAsia="ko-KR"/>
        </w:rPr>
        <w:t xml:space="preserve"> </w:t>
      </w:r>
      <w:proofErr w:type="spellStart"/>
      <w:r w:rsidRPr="00BC7B28">
        <w:rPr>
          <w:rFonts w:eastAsia="굴림" w:cs="Calibri"/>
          <w:lang w:eastAsia="ko-KR"/>
        </w:rPr>
        <w:t>불가하오니</w:t>
      </w:r>
      <w:proofErr w:type="spellEnd"/>
      <w:r w:rsidRPr="00BC7B28">
        <w:rPr>
          <w:rFonts w:eastAsia="굴림" w:cs="Calibri"/>
          <w:lang w:eastAsia="ko-KR"/>
        </w:rPr>
        <w:t xml:space="preserve">, </w:t>
      </w:r>
      <w:r w:rsidRPr="00BC7B28">
        <w:rPr>
          <w:rFonts w:eastAsia="굴림" w:cs="Calibri"/>
          <w:lang w:eastAsia="ko-KR"/>
        </w:rPr>
        <w:t>적극적인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업무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협조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요청을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드립니다</w:t>
      </w:r>
      <w:r w:rsidRPr="00BC7B28">
        <w:rPr>
          <w:rFonts w:eastAsia="굴림" w:cs="Calibri"/>
          <w:lang w:eastAsia="ko-KR"/>
        </w:rPr>
        <w:t>.</w:t>
      </w:r>
      <w:r w:rsidRPr="00BC7B28">
        <w:rPr>
          <w:rFonts w:eastAsia="굴림" w:cs="Calibri"/>
          <w:lang w:eastAsia="ko-KR"/>
        </w:rPr>
        <w:br/>
      </w:r>
      <w:r w:rsidRPr="00BC7B28">
        <w:rPr>
          <w:rFonts w:eastAsia="굴림" w:cs="Calibri"/>
          <w:lang w:eastAsia="ko-KR"/>
        </w:rPr>
        <w:lastRenderedPageBreak/>
        <w:t xml:space="preserve">  - FULL </w:t>
      </w:r>
      <w:r w:rsidRPr="00BC7B28">
        <w:rPr>
          <w:rFonts w:eastAsia="굴림" w:cs="Calibri"/>
          <w:lang w:eastAsia="ko-KR"/>
        </w:rPr>
        <w:t>과</w:t>
      </w:r>
      <w:r w:rsidRPr="00BC7B28">
        <w:rPr>
          <w:rFonts w:eastAsia="굴림" w:cs="Calibri"/>
          <w:lang w:eastAsia="ko-KR"/>
        </w:rPr>
        <w:t xml:space="preserve"> EMPTY SEAL </w:t>
      </w:r>
      <w:r w:rsidRPr="00BC7B28">
        <w:rPr>
          <w:rFonts w:eastAsia="굴림" w:cs="Calibri"/>
          <w:lang w:eastAsia="ko-KR"/>
        </w:rPr>
        <w:t>사진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첨부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유무를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각각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제어하며</w:t>
      </w:r>
      <w:r w:rsidRPr="00BC7B28">
        <w:rPr>
          <w:rFonts w:eastAsia="굴림" w:cs="Calibri"/>
          <w:lang w:eastAsia="ko-KR"/>
        </w:rPr>
        <w:t xml:space="preserve">, </w:t>
      </w:r>
      <w:r w:rsidRPr="00BC7B28">
        <w:rPr>
          <w:rFonts w:eastAsia="굴림" w:cs="Calibri"/>
          <w:lang w:eastAsia="ko-KR"/>
        </w:rPr>
        <w:t>모두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사진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있어야</w:t>
      </w:r>
      <w:r w:rsidRPr="00BC7B28">
        <w:rPr>
          <w:rFonts w:eastAsia="굴림" w:cs="Calibri"/>
          <w:lang w:eastAsia="ko-KR"/>
        </w:rPr>
        <w:t xml:space="preserve"> COPINO </w:t>
      </w:r>
      <w:r w:rsidRPr="00BC7B28">
        <w:rPr>
          <w:rFonts w:eastAsia="굴림" w:cs="Calibri"/>
          <w:lang w:eastAsia="ko-KR"/>
        </w:rPr>
        <w:t>전송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가능합니다</w:t>
      </w:r>
      <w:r w:rsidRPr="00BC7B28">
        <w:rPr>
          <w:rFonts w:eastAsia="굴림" w:cs="Calibri"/>
          <w:lang w:eastAsia="ko-KR"/>
        </w:rPr>
        <w:t xml:space="preserve">. </w:t>
      </w:r>
      <w:r w:rsidRPr="00BC7B28">
        <w:rPr>
          <w:rFonts w:eastAsia="굴림" w:cs="Calibri"/>
          <w:lang w:eastAsia="ko-KR"/>
        </w:rPr>
        <w:t>오류메시지는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다음과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같습니다</w:t>
      </w:r>
      <w:r w:rsidRPr="00BC7B28">
        <w:rPr>
          <w:rFonts w:eastAsia="굴림" w:cs="Calibri"/>
          <w:lang w:eastAsia="ko-KR"/>
        </w:rPr>
        <w:t>.</w:t>
      </w:r>
    </w:p>
    <w:p w14:paraId="1C6E579C" w14:textId="77777777" w:rsidR="00C906A8" w:rsidRDefault="00E779EB" w:rsidP="00C906A8">
      <w:pPr>
        <w:pStyle w:val="a4"/>
        <w:spacing w:after="240"/>
        <w:ind w:left="1160"/>
        <w:rPr>
          <w:rFonts w:eastAsia="굴림" w:cs="Calibri"/>
          <w:b/>
          <w:bCs/>
          <w:i/>
          <w:iCs/>
          <w:lang w:eastAsia="ko-KR"/>
        </w:rPr>
      </w:pPr>
      <w:r w:rsidRPr="00BC7B28">
        <w:rPr>
          <w:rFonts w:eastAsia="굴림" w:cs="Calibri"/>
          <w:lang w:eastAsia="ko-KR"/>
        </w:rPr>
        <w:br/>
        <w:t xml:space="preserve">  - FULL SEAL </w:t>
      </w:r>
      <w:r w:rsidRPr="00BC7B28">
        <w:rPr>
          <w:rFonts w:eastAsia="굴림" w:cs="Calibri"/>
          <w:lang w:eastAsia="ko-KR"/>
        </w:rPr>
        <w:t>사진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없을</w:t>
      </w:r>
      <w:r w:rsidRPr="00BC7B28">
        <w:rPr>
          <w:rFonts w:eastAsia="굴림" w:cs="Calibri"/>
          <w:lang w:eastAsia="ko-KR"/>
        </w:rPr>
        <w:t xml:space="preserve"> </w:t>
      </w:r>
      <w:proofErr w:type="gramStart"/>
      <w:r w:rsidRPr="00BC7B28">
        <w:rPr>
          <w:rFonts w:eastAsia="굴림" w:cs="Calibri"/>
          <w:lang w:eastAsia="ko-KR"/>
        </w:rPr>
        <w:t>시</w:t>
      </w:r>
      <w:r w:rsidRPr="00BC7B28">
        <w:rPr>
          <w:rFonts w:eastAsia="굴림" w:cs="Calibri"/>
          <w:lang w:eastAsia="ko-KR"/>
        </w:rPr>
        <w:t xml:space="preserve"> :</w:t>
      </w:r>
      <w:proofErr w:type="gramEnd"/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b/>
          <w:bCs/>
          <w:i/>
          <w:iCs/>
          <w:lang w:eastAsia="ko-KR"/>
        </w:rPr>
        <w:t xml:space="preserve">FULL SEAL </w:t>
      </w:r>
      <w:r w:rsidRPr="00BC7B28">
        <w:rPr>
          <w:rFonts w:eastAsia="굴림" w:cs="Calibri"/>
          <w:b/>
          <w:bCs/>
          <w:i/>
          <w:iCs/>
          <w:lang w:eastAsia="ko-KR"/>
        </w:rPr>
        <w:t>사진이</w:t>
      </w:r>
      <w:r w:rsidRPr="00BC7B28">
        <w:rPr>
          <w:rFonts w:eastAsia="굴림" w:cs="Calibri"/>
          <w:b/>
          <w:bCs/>
          <w:i/>
          <w:iCs/>
          <w:lang w:eastAsia="ko-KR"/>
        </w:rPr>
        <w:t xml:space="preserve"> </w:t>
      </w:r>
      <w:r w:rsidRPr="00BC7B28">
        <w:rPr>
          <w:rFonts w:eastAsia="굴림" w:cs="Calibri"/>
          <w:b/>
          <w:bCs/>
          <w:i/>
          <w:iCs/>
          <w:lang w:eastAsia="ko-KR"/>
        </w:rPr>
        <w:t>확인되지</w:t>
      </w:r>
      <w:r w:rsidRPr="00BC7B28">
        <w:rPr>
          <w:rFonts w:eastAsia="굴림" w:cs="Calibri"/>
          <w:b/>
          <w:bCs/>
          <w:i/>
          <w:iCs/>
          <w:lang w:eastAsia="ko-KR"/>
        </w:rPr>
        <w:t xml:space="preserve"> </w:t>
      </w:r>
      <w:r w:rsidRPr="00BC7B28">
        <w:rPr>
          <w:rFonts w:eastAsia="굴림" w:cs="Calibri"/>
          <w:b/>
          <w:bCs/>
          <w:i/>
          <w:iCs/>
          <w:lang w:eastAsia="ko-KR"/>
        </w:rPr>
        <w:t>않습니다</w:t>
      </w:r>
      <w:r w:rsidRPr="00BC7B28">
        <w:rPr>
          <w:rFonts w:eastAsia="굴림" w:cs="Calibri"/>
          <w:b/>
          <w:bCs/>
          <w:i/>
          <w:iCs/>
          <w:lang w:eastAsia="ko-KR"/>
        </w:rPr>
        <w:t>. [SEAL</w:t>
      </w:r>
      <w:r w:rsidRPr="00BC7B28">
        <w:rPr>
          <w:rFonts w:eastAsia="굴림" w:cs="Calibri"/>
          <w:b/>
          <w:bCs/>
          <w:i/>
          <w:iCs/>
          <w:lang w:eastAsia="ko-KR"/>
        </w:rPr>
        <w:t>사진업로드</w:t>
      </w:r>
      <w:r w:rsidRPr="00BC7B28">
        <w:rPr>
          <w:rFonts w:eastAsia="굴림" w:cs="Calibri"/>
          <w:b/>
          <w:bCs/>
          <w:i/>
          <w:iCs/>
          <w:lang w:eastAsia="ko-KR"/>
        </w:rPr>
        <w:t>]</w:t>
      </w:r>
      <w:r w:rsidRPr="00BC7B28">
        <w:rPr>
          <w:rFonts w:eastAsia="굴림" w:cs="Calibri"/>
          <w:b/>
          <w:bCs/>
          <w:i/>
          <w:iCs/>
          <w:lang w:eastAsia="ko-KR"/>
        </w:rPr>
        <w:t>에서</w:t>
      </w:r>
      <w:r w:rsidRPr="00BC7B28">
        <w:rPr>
          <w:rFonts w:eastAsia="굴림" w:cs="Calibri"/>
          <w:b/>
          <w:bCs/>
          <w:i/>
          <w:iCs/>
          <w:lang w:eastAsia="ko-KR"/>
        </w:rPr>
        <w:t xml:space="preserve"> SEAL </w:t>
      </w:r>
      <w:r w:rsidRPr="00BC7B28">
        <w:rPr>
          <w:rFonts w:eastAsia="굴림" w:cs="Calibri"/>
          <w:b/>
          <w:bCs/>
          <w:i/>
          <w:iCs/>
          <w:lang w:eastAsia="ko-KR"/>
        </w:rPr>
        <w:t>이미지</w:t>
      </w:r>
      <w:r w:rsidRPr="00BC7B28">
        <w:rPr>
          <w:rFonts w:eastAsia="굴림" w:cs="Calibri"/>
          <w:b/>
          <w:bCs/>
          <w:i/>
          <w:iCs/>
          <w:lang w:eastAsia="ko-KR"/>
        </w:rPr>
        <w:t xml:space="preserve"> </w:t>
      </w:r>
      <w:r w:rsidRPr="00BC7B28">
        <w:rPr>
          <w:rFonts w:eastAsia="굴림" w:cs="Calibri"/>
          <w:b/>
          <w:bCs/>
          <w:i/>
          <w:iCs/>
          <w:lang w:eastAsia="ko-KR"/>
        </w:rPr>
        <w:t>등록바랍니다</w:t>
      </w:r>
      <w:r w:rsidRPr="00BC7B28">
        <w:rPr>
          <w:rFonts w:eastAsia="굴림" w:cs="Calibri"/>
          <w:b/>
          <w:bCs/>
          <w:i/>
          <w:iCs/>
          <w:lang w:eastAsia="ko-KR"/>
        </w:rPr>
        <w:t>.</w:t>
      </w:r>
    </w:p>
    <w:p w14:paraId="4A650C52" w14:textId="3B4335A9" w:rsidR="00E779EB" w:rsidRPr="006E395F" w:rsidRDefault="00E779EB" w:rsidP="00C906A8">
      <w:pPr>
        <w:pStyle w:val="a4"/>
        <w:spacing w:after="240"/>
        <w:ind w:left="1160"/>
        <w:rPr>
          <w:rFonts w:eastAsia="굴림" w:cs="Calibri"/>
          <w:lang w:eastAsia="ko-KR"/>
        </w:rPr>
      </w:pPr>
      <w:r w:rsidRPr="00BC7B28">
        <w:rPr>
          <w:rFonts w:eastAsia="굴림" w:cs="Calibri"/>
          <w:lang w:eastAsia="ko-KR"/>
        </w:rPr>
        <w:br/>
        <w:t xml:space="preserve">  - EMPTY SEAL </w:t>
      </w:r>
      <w:r w:rsidRPr="00BC7B28">
        <w:rPr>
          <w:rFonts w:eastAsia="굴림" w:cs="Calibri"/>
          <w:lang w:eastAsia="ko-KR"/>
        </w:rPr>
        <w:t>사진</w:t>
      </w:r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lang w:eastAsia="ko-KR"/>
        </w:rPr>
        <w:t>없을</w:t>
      </w:r>
      <w:r w:rsidRPr="00BC7B28">
        <w:rPr>
          <w:rFonts w:eastAsia="굴림" w:cs="Calibri"/>
          <w:lang w:eastAsia="ko-KR"/>
        </w:rPr>
        <w:t xml:space="preserve"> </w:t>
      </w:r>
      <w:proofErr w:type="gramStart"/>
      <w:r w:rsidRPr="00BC7B28">
        <w:rPr>
          <w:rFonts w:eastAsia="굴림" w:cs="Calibri"/>
          <w:lang w:eastAsia="ko-KR"/>
        </w:rPr>
        <w:t>시</w:t>
      </w:r>
      <w:r w:rsidRPr="00BC7B28">
        <w:rPr>
          <w:rFonts w:eastAsia="굴림" w:cs="Calibri"/>
          <w:lang w:eastAsia="ko-KR"/>
        </w:rPr>
        <w:t xml:space="preserve"> :</w:t>
      </w:r>
      <w:proofErr w:type="gramEnd"/>
      <w:r w:rsidRPr="00BC7B28">
        <w:rPr>
          <w:rFonts w:eastAsia="굴림" w:cs="Calibri"/>
          <w:lang w:eastAsia="ko-KR"/>
        </w:rPr>
        <w:t xml:space="preserve"> </w:t>
      </w:r>
      <w:r w:rsidRPr="00BC7B28">
        <w:rPr>
          <w:rFonts w:eastAsia="굴림" w:cs="Calibri"/>
          <w:b/>
          <w:bCs/>
          <w:i/>
          <w:iCs/>
          <w:lang w:eastAsia="ko-KR"/>
        </w:rPr>
        <w:t xml:space="preserve">EMPTY SEAL </w:t>
      </w:r>
      <w:r w:rsidRPr="00BC7B28">
        <w:rPr>
          <w:rFonts w:eastAsia="굴림" w:cs="Calibri"/>
          <w:b/>
          <w:bCs/>
          <w:i/>
          <w:iCs/>
          <w:lang w:eastAsia="ko-KR"/>
        </w:rPr>
        <w:t>사진이</w:t>
      </w:r>
      <w:r w:rsidRPr="00BC7B28">
        <w:rPr>
          <w:rFonts w:eastAsia="굴림" w:cs="Calibri"/>
          <w:b/>
          <w:bCs/>
          <w:i/>
          <w:iCs/>
          <w:lang w:eastAsia="ko-KR"/>
        </w:rPr>
        <w:t xml:space="preserve"> </w:t>
      </w:r>
      <w:r w:rsidRPr="00BC7B28">
        <w:rPr>
          <w:rFonts w:eastAsia="굴림" w:cs="Calibri"/>
          <w:b/>
          <w:bCs/>
          <w:i/>
          <w:iCs/>
          <w:lang w:eastAsia="ko-KR"/>
        </w:rPr>
        <w:t>확인되지</w:t>
      </w:r>
      <w:r w:rsidRPr="00BC7B28">
        <w:rPr>
          <w:rFonts w:eastAsia="굴림" w:cs="Calibri"/>
          <w:b/>
          <w:bCs/>
          <w:i/>
          <w:iCs/>
          <w:lang w:eastAsia="ko-KR"/>
        </w:rPr>
        <w:t xml:space="preserve"> </w:t>
      </w:r>
      <w:r w:rsidRPr="00BC7B28">
        <w:rPr>
          <w:rFonts w:eastAsia="굴림" w:cs="Calibri"/>
          <w:b/>
          <w:bCs/>
          <w:i/>
          <w:iCs/>
          <w:lang w:eastAsia="ko-KR"/>
        </w:rPr>
        <w:t>않습니다</w:t>
      </w:r>
      <w:r w:rsidRPr="00BC7B28">
        <w:rPr>
          <w:rFonts w:eastAsia="굴림" w:cs="Calibri"/>
          <w:b/>
          <w:bCs/>
          <w:i/>
          <w:iCs/>
          <w:lang w:eastAsia="ko-KR"/>
        </w:rPr>
        <w:t>. [SEAL</w:t>
      </w:r>
      <w:r w:rsidRPr="00BC7B28">
        <w:rPr>
          <w:rFonts w:eastAsia="굴림" w:cs="Calibri"/>
          <w:b/>
          <w:bCs/>
          <w:i/>
          <w:iCs/>
          <w:lang w:eastAsia="ko-KR"/>
        </w:rPr>
        <w:t>사진업로드</w:t>
      </w:r>
      <w:r w:rsidRPr="00BC7B28">
        <w:rPr>
          <w:rFonts w:eastAsia="굴림" w:cs="Calibri"/>
          <w:b/>
          <w:bCs/>
          <w:i/>
          <w:iCs/>
          <w:lang w:eastAsia="ko-KR"/>
        </w:rPr>
        <w:t>]</w:t>
      </w:r>
      <w:r w:rsidRPr="00BC7B28">
        <w:rPr>
          <w:rFonts w:eastAsia="굴림" w:cs="Calibri"/>
          <w:b/>
          <w:bCs/>
          <w:i/>
          <w:iCs/>
          <w:lang w:eastAsia="ko-KR"/>
        </w:rPr>
        <w:t>에서</w:t>
      </w:r>
      <w:r w:rsidRPr="00BC7B28">
        <w:rPr>
          <w:rFonts w:eastAsia="굴림" w:cs="Calibri"/>
          <w:b/>
          <w:bCs/>
          <w:i/>
          <w:iCs/>
          <w:lang w:eastAsia="ko-KR"/>
        </w:rPr>
        <w:t xml:space="preserve"> SEAL </w:t>
      </w:r>
      <w:r w:rsidRPr="00BC7B28">
        <w:rPr>
          <w:rFonts w:eastAsia="굴림" w:cs="Calibri"/>
          <w:b/>
          <w:bCs/>
          <w:i/>
          <w:iCs/>
          <w:lang w:eastAsia="ko-KR"/>
        </w:rPr>
        <w:t>이미지</w:t>
      </w:r>
      <w:r w:rsidRPr="00BC7B28">
        <w:rPr>
          <w:rFonts w:eastAsia="굴림" w:cs="Calibri"/>
          <w:b/>
          <w:bCs/>
          <w:i/>
          <w:iCs/>
          <w:lang w:eastAsia="ko-KR"/>
        </w:rPr>
        <w:t xml:space="preserve"> </w:t>
      </w:r>
      <w:r w:rsidRPr="00BC7B28">
        <w:rPr>
          <w:rFonts w:eastAsia="굴림" w:cs="Calibri"/>
          <w:b/>
          <w:bCs/>
          <w:i/>
          <w:iCs/>
          <w:lang w:eastAsia="ko-KR"/>
        </w:rPr>
        <w:t>등록바랍니다</w:t>
      </w:r>
      <w:r w:rsidRPr="00BC7B28">
        <w:rPr>
          <w:rFonts w:eastAsia="굴림" w:cs="Calibri"/>
          <w:b/>
          <w:bCs/>
          <w:i/>
          <w:iCs/>
          <w:lang w:eastAsia="ko-KR"/>
        </w:rPr>
        <w:t>.</w:t>
      </w:r>
    </w:p>
    <w:p w14:paraId="26669BE4" w14:textId="77777777" w:rsidR="006E395F" w:rsidRPr="00BC7B28" w:rsidRDefault="006E395F" w:rsidP="006E395F">
      <w:pPr>
        <w:pStyle w:val="a4"/>
        <w:spacing w:after="240"/>
        <w:ind w:left="1160"/>
        <w:rPr>
          <w:rFonts w:eastAsia="굴림" w:cs="Calibri" w:hint="eastAsia"/>
          <w:lang w:eastAsia="ko-KR"/>
        </w:rPr>
      </w:pPr>
    </w:p>
    <w:p w14:paraId="40F4A385" w14:textId="77777777" w:rsidR="009D612E" w:rsidRDefault="00E779EB" w:rsidP="002D1A38">
      <w:pPr>
        <w:pStyle w:val="a4"/>
        <w:numPr>
          <w:ilvl w:val="0"/>
          <w:numId w:val="23"/>
        </w:numPr>
        <w:rPr>
          <w:rFonts w:eastAsia="굴림" w:cs="Calibri"/>
          <w:lang w:eastAsia="ko-KR"/>
        </w:rPr>
      </w:pPr>
      <w:proofErr w:type="gramStart"/>
      <w:r w:rsidRPr="006E395F">
        <w:rPr>
          <w:rFonts w:eastAsia="굴림" w:cs="Calibri"/>
          <w:lang w:eastAsia="ko-KR"/>
        </w:rPr>
        <w:t>업무문의</w:t>
      </w:r>
      <w:r w:rsidRPr="006E395F">
        <w:rPr>
          <w:rFonts w:eastAsia="굴림" w:cs="Calibri"/>
          <w:lang w:eastAsia="ko-KR"/>
        </w:rPr>
        <w:t xml:space="preserve"> :</w:t>
      </w:r>
      <w:proofErr w:type="gramEnd"/>
      <w:r w:rsidRPr="006E395F">
        <w:rPr>
          <w:rFonts w:eastAsia="굴림" w:cs="Calibri"/>
          <w:lang w:eastAsia="ko-KR"/>
        </w:rPr>
        <w:t xml:space="preserve"> 1577-1172(</w:t>
      </w:r>
      <w:r w:rsidRPr="006E395F">
        <w:rPr>
          <w:rFonts w:eastAsia="굴림" w:cs="Calibri"/>
          <w:lang w:eastAsia="ko-KR"/>
        </w:rPr>
        <w:t>고객지원센터</w:t>
      </w:r>
      <w:r w:rsidRPr="006E395F">
        <w:rPr>
          <w:rFonts w:eastAsia="굴림" w:cs="Calibri"/>
          <w:lang w:eastAsia="ko-KR"/>
        </w:rPr>
        <w:t xml:space="preserve">). </w:t>
      </w:r>
      <w:r w:rsidRPr="006E395F">
        <w:rPr>
          <w:rFonts w:eastAsia="굴림" w:cs="Calibri"/>
          <w:lang w:eastAsia="ko-KR"/>
        </w:rPr>
        <w:t>끝</w:t>
      </w:r>
      <w:r w:rsidRPr="006E395F">
        <w:rPr>
          <w:rFonts w:eastAsia="굴림" w:cs="Calibri"/>
          <w:lang w:eastAsia="ko-KR"/>
        </w:rPr>
        <w:t>.</w:t>
      </w:r>
      <w:r w:rsidRPr="006E395F">
        <w:rPr>
          <w:rFonts w:eastAsia="굴림" w:cs="Calibri"/>
          <w:lang w:eastAsia="ko-KR"/>
        </w:rPr>
        <w:br/>
      </w:r>
      <w:r w:rsidRPr="006E395F">
        <w:rPr>
          <w:rFonts w:eastAsia="굴림" w:cs="Calibri"/>
          <w:lang w:eastAsia="ko-KR"/>
        </w:rPr>
        <w:br/>
      </w:r>
      <w:r w:rsidRPr="006E395F">
        <w:rPr>
          <w:rFonts w:eastAsia="굴림" w:cs="Calibri"/>
          <w:lang w:eastAsia="ko-KR"/>
        </w:rPr>
        <w:br/>
      </w:r>
      <w:r w:rsidRPr="006E395F">
        <w:rPr>
          <w:rFonts w:eastAsia="굴림" w:cs="Calibri"/>
          <w:lang w:eastAsia="ko-KR"/>
        </w:rPr>
        <w:t>추가로</w:t>
      </w:r>
      <w:r w:rsidRPr="006E395F">
        <w:rPr>
          <w:rFonts w:eastAsia="굴림" w:cs="Calibri"/>
          <w:lang w:eastAsia="ko-KR"/>
        </w:rPr>
        <w:t xml:space="preserve">, </w:t>
      </w:r>
      <w:r w:rsidRPr="006E395F">
        <w:rPr>
          <w:rFonts w:eastAsia="굴림" w:cs="Calibri"/>
          <w:lang w:eastAsia="ko-KR"/>
        </w:rPr>
        <w:t>오류</w:t>
      </w:r>
      <w:r w:rsidRPr="006E395F">
        <w:rPr>
          <w:rFonts w:eastAsia="굴림" w:cs="Calibri"/>
          <w:lang w:eastAsia="ko-KR"/>
        </w:rPr>
        <w:t xml:space="preserve"> </w:t>
      </w:r>
      <w:r w:rsidRPr="006E395F">
        <w:rPr>
          <w:rFonts w:eastAsia="굴림" w:cs="Calibri"/>
          <w:lang w:eastAsia="ko-KR"/>
        </w:rPr>
        <w:t>혹은</w:t>
      </w:r>
      <w:r w:rsidRPr="006E395F">
        <w:rPr>
          <w:rFonts w:eastAsia="굴림" w:cs="Calibri"/>
          <w:lang w:eastAsia="ko-KR"/>
        </w:rPr>
        <w:t xml:space="preserve"> </w:t>
      </w:r>
      <w:r w:rsidRPr="006E395F">
        <w:rPr>
          <w:rFonts w:eastAsia="굴림" w:cs="Calibri"/>
          <w:lang w:eastAsia="ko-KR"/>
        </w:rPr>
        <w:t>경고가</w:t>
      </w:r>
      <w:r w:rsidRPr="006E395F">
        <w:rPr>
          <w:rFonts w:eastAsia="굴림" w:cs="Calibri"/>
          <w:lang w:eastAsia="ko-KR"/>
        </w:rPr>
        <w:t xml:space="preserve"> </w:t>
      </w:r>
      <w:r w:rsidRPr="006E395F">
        <w:rPr>
          <w:rFonts w:eastAsia="굴림" w:cs="Calibri"/>
          <w:lang w:eastAsia="ko-KR"/>
        </w:rPr>
        <w:t>났을</w:t>
      </w:r>
      <w:r w:rsidRPr="006E395F">
        <w:rPr>
          <w:rFonts w:eastAsia="굴림" w:cs="Calibri"/>
          <w:lang w:eastAsia="ko-KR"/>
        </w:rPr>
        <w:t xml:space="preserve"> </w:t>
      </w:r>
      <w:r w:rsidRPr="006E395F">
        <w:rPr>
          <w:rFonts w:eastAsia="굴림" w:cs="Calibri"/>
          <w:lang w:eastAsia="ko-KR"/>
        </w:rPr>
        <w:t>때에</w:t>
      </w:r>
      <w:r w:rsidRPr="006E395F">
        <w:rPr>
          <w:rFonts w:eastAsia="굴림" w:cs="Calibri"/>
          <w:lang w:eastAsia="ko-KR"/>
        </w:rPr>
        <w:t xml:space="preserve"> </w:t>
      </w:r>
      <w:r w:rsidRPr="006E395F">
        <w:rPr>
          <w:rFonts w:eastAsia="굴림" w:cs="Calibri"/>
          <w:lang w:eastAsia="ko-KR"/>
        </w:rPr>
        <w:t>보이는</w:t>
      </w:r>
      <w:r w:rsidRPr="006E395F">
        <w:rPr>
          <w:rFonts w:eastAsia="굴림" w:cs="Calibri"/>
          <w:lang w:eastAsia="ko-KR"/>
        </w:rPr>
        <w:t xml:space="preserve"> </w:t>
      </w:r>
      <w:r w:rsidRPr="006E395F">
        <w:rPr>
          <w:rFonts w:eastAsia="굴림" w:cs="Calibri"/>
          <w:lang w:eastAsia="ko-KR"/>
        </w:rPr>
        <w:t>메시지는</w:t>
      </w:r>
      <w:r w:rsidRPr="006E395F">
        <w:rPr>
          <w:rFonts w:eastAsia="굴림" w:cs="Calibri"/>
          <w:lang w:eastAsia="ko-KR"/>
        </w:rPr>
        <w:t xml:space="preserve"> </w:t>
      </w:r>
      <w:r w:rsidRPr="006E395F">
        <w:rPr>
          <w:rFonts w:eastAsia="굴림" w:cs="Calibri"/>
          <w:lang w:eastAsia="ko-KR"/>
        </w:rPr>
        <w:t>총</w:t>
      </w:r>
      <w:r w:rsidRPr="006E395F">
        <w:rPr>
          <w:rFonts w:eastAsia="굴림" w:cs="Calibri"/>
          <w:lang w:eastAsia="ko-KR"/>
        </w:rPr>
        <w:t xml:space="preserve"> 3</w:t>
      </w:r>
      <w:proofErr w:type="gramStart"/>
      <w:r w:rsidRPr="006E395F">
        <w:rPr>
          <w:rFonts w:eastAsia="굴림" w:cs="Calibri"/>
          <w:lang w:eastAsia="ko-KR"/>
        </w:rPr>
        <w:t>가지</w:t>
      </w:r>
      <w:r w:rsidRPr="006E395F">
        <w:rPr>
          <w:rFonts w:eastAsia="굴림" w:cs="Calibri"/>
          <w:lang w:eastAsia="ko-KR"/>
        </w:rPr>
        <w:t xml:space="preserve"> </w:t>
      </w:r>
      <w:r w:rsidRPr="006E395F">
        <w:rPr>
          <w:rFonts w:eastAsia="굴림" w:cs="Calibri"/>
          <w:lang w:eastAsia="ko-KR"/>
        </w:rPr>
        <w:t>입니다</w:t>
      </w:r>
      <w:proofErr w:type="gramEnd"/>
      <w:r w:rsidRPr="006E395F">
        <w:rPr>
          <w:rFonts w:eastAsia="굴림" w:cs="Calibri"/>
          <w:lang w:eastAsia="ko-KR"/>
        </w:rPr>
        <w:t>.</w:t>
      </w:r>
    </w:p>
    <w:p w14:paraId="58E07FAE" w14:textId="7AC70AC2" w:rsidR="00A74066" w:rsidRPr="00A74066" w:rsidRDefault="00E779EB" w:rsidP="009D612E">
      <w:pPr>
        <w:pStyle w:val="a4"/>
        <w:ind w:left="800"/>
        <w:rPr>
          <w:rFonts w:eastAsia="굴림" w:cs="Calibri"/>
          <w:lang w:eastAsia="ko-KR"/>
        </w:rPr>
      </w:pPr>
      <w:r w:rsidRPr="006E395F">
        <w:rPr>
          <w:rFonts w:eastAsia="굴림" w:cs="Calibri"/>
          <w:lang w:eastAsia="ko-KR"/>
        </w:rPr>
        <w:br/>
        <w:t xml:space="preserve">1. FULL SEAL </w:t>
      </w:r>
      <w:r w:rsidRPr="006E395F">
        <w:rPr>
          <w:rFonts w:eastAsia="굴림" w:cs="Calibri"/>
          <w:lang w:eastAsia="ko-KR"/>
        </w:rPr>
        <w:t>사진</w:t>
      </w:r>
      <w:r w:rsidRPr="006E395F">
        <w:rPr>
          <w:rFonts w:eastAsia="굴림" w:cs="Calibri"/>
          <w:lang w:eastAsia="ko-KR"/>
        </w:rPr>
        <w:t xml:space="preserve"> </w:t>
      </w:r>
      <w:r w:rsidRPr="006E395F">
        <w:rPr>
          <w:rFonts w:eastAsia="굴림" w:cs="Calibri"/>
          <w:lang w:eastAsia="ko-KR"/>
        </w:rPr>
        <w:t>없을</w:t>
      </w:r>
      <w:r w:rsidRPr="006E395F">
        <w:rPr>
          <w:rFonts w:eastAsia="굴림" w:cs="Calibri"/>
          <w:lang w:eastAsia="ko-KR"/>
        </w:rPr>
        <w:t xml:space="preserve"> </w:t>
      </w:r>
      <w:proofErr w:type="gramStart"/>
      <w:r w:rsidRPr="006E395F">
        <w:rPr>
          <w:rFonts w:eastAsia="굴림" w:cs="Calibri"/>
          <w:lang w:eastAsia="ko-KR"/>
        </w:rPr>
        <w:t>시</w:t>
      </w:r>
      <w:r w:rsidRPr="006E395F">
        <w:rPr>
          <w:rFonts w:eastAsia="굴림" w:cs="Calibri"/>
          <w:lang w:eastAsia="ko-KR"/>
        </w:rPr>
        <w:t xml:space="preserve"> :</w:t>
      </w:r>
      <w:proofErr w:type="gramEnd"/>
      <w:r w:rsidRPr="006E395F">
        <w:rPr>
          <w:rFonts w:eastAsia="굴림" w:cs="Calibri"/>
          <w:lang w:eastAsia="ko-KR"/>
        </w:rPr>
        <w:t xml:space="preserve"> 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 xml:space="preserve">FULL SEAL 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>사진이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 xml:space="preserve"> 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>확인되지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 xml:space="preserve"> 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>않습니다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>. [SEAL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>사진업로드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>]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>에서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 xml:space="preserve"> SEAL 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>이미지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 xml:space="preserve"> 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>등록바랍니다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>.</w:t>
      </w:r>
    </w:p>
    <w:p w14:paraId="06143826" w14:textId="77777777" w:rsidR="00A74066" w:rsidRDefault="00E779EB" w:rsidP="00A74066">
      <w:pPr>
        <w:pStyle w:val="a4"/>
        <w:ind w:left="800"/>
        <w:rPr>
          <w:rFonts w:eastAsia="굴림" w:cs="Calibri"/>
          <w:b/>
          <w:bCs/>
          <w:i/>
          <w:iCs/>
          <w:color w:val="4472C4"/>
          <w:lang w:eastAsia="ko-KR"/>
        </w:rPr>
      </w:pPr>
      <w:r w:rsidRPr="006E395F">
        <w:rPr>
          <w:rFonts w:eastAsia="굴림" w:cs="Calibri"/>
          <w:lang w:eastAsia="ko-KR"/>
        </w:rPr>
        <w:br/>
        <w:t xml:space="preserve">2. EMPTY SEAL </w:t>
      </w:r>
      <w:r w:rsidRPr="006E395F">
        <w:rPr>
          <w:rFonts w:eastAsia="굴림" w:cs="Calibri"/>
          <w:lang w:eastAsia="ko-KR"/>
        </w:rPr>
        <w:t>사진</w:t>
      </w:r>
      <w:r w:rsidRPr="006E395F">
        <w:rPr>
          <w:rFonts w:eastAsia="굴림" w:cs="Calibri"/>
          <w:lang w:eastAsia="ko-KR"/>
        </w:rPr>
        <w:t xml:space="preserve"> </w:t>
      </w:r>
      <w:r w:rsidRPr="006E395F">
        <w:rPr>
          <w:rFonts w:eastAsia="굴림" w:cs="Calibri"/>
          <w:lang w:eastAsia="ko-KR"/>
        </w:rPr>
        <w:t>없을</w:t>
      </w:r>
      <w:r w:rsidRPr="006E395F">
        <w:rPr>
          <w:rFonts w:eastAsia="굴림" w:cs="Calibri"/>
          <w:lang w:eastAsia="ko-KR"/>
        </w:rPr>
        <w:t xml:space="preserve"> </w:t>
      </w:r>
      <w:proofErr w:type="gramStart"/>
      <w:r w:rsidRPr="006E395F">
        <w:rPr>
          <w:rFonts w:eastAsia="굴림" w:cs="Calibri"/>
          <w:lang w:eastAsia="ko-KR"/>
        </w:rPr>
        <w:t>시</w:t>
      </w:r>
      <w:r w:rsidRPr="006E395F">
        <w:rPr>
          <w:rFonts w:eastAsia="굴림" w:cs="Calibri"/>
          <w:lang w:eastAsia="ko-KR"/>
        </w:rPr>
        <w:t xml:space="preserve"> :</w:t>
      </w:r>
      <w:proofErr w:type="gramEnd"/>
      <w:r w:rsidRPr="006E395F">
        <w:rPr>
          <w:rFonts w:eastAsia="굴림" w:cs="Calibri"/>
          <w:lang w:eastAsia="ko-KR"/>
        </w:rPr>
        <w:t xml:space="preserve"> 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 xml:space="preserve">EMPTY SEAL 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>사진이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 xml:space="preserve"> 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>확인되지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 xml:space="preserve"> 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>않습니다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>. [SEAL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>사진업로드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>]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>에서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 xml:space="preserve"> SEAL 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>이미지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 xml:space="preserve"> 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>등록바랍니다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>.</w:t>
      </w:r>
    </w:p>
    <w:p w14:paraId="27949DFA" w14:textId="77777777" w:rsidR="00A74066" w:rsidRDefault="00E779EB" w:rsidP="00A74066">
      <w:pPr>
        <w:pStyle w:val="a4"/>
        <w:ind w:left="800"/>
        <w:rPr>
          <w:rFonts w:eastAsia="굴림" w:cs="Calibri"/>
          <w:lang w:eastAsia="ko-KR"/>
        </w:rPr>
      </w:pPr>
      <w:r w:rsidRPr="006E395F">
        <w:rPr>
          <w:rFonts w:eastAsia="굴림" w:cs="Calibri"/>
          <w:lang w:eastAsia="ko-KR"/>
        </w:rPr>
        <w:br/>
        <w:t>3. FULL</w:t>
      </w:r>
      <w:r w:rsidRPr="006E395F">
        <w:rPr>
          <w:rFonts w:eastAsia="굴림" w:cs="Calibri"/>
          <w:lang w:eastAsia="ko-KR"/>
        </w:rPr>
        <w:t>과</w:t>
      </w:r>
      <w:r w:rsidRPr="006E395F">
        <w:rPr>
          <w:rFonts w:eastAsia="굴림" w:cs="Calibri"/>
          <w:lang w:eastAsia="ko-KR"/>
        </w:rPr>
        <w:t xml:space="preserve"> EMPTY</w:t>
      </w:r>
      <w:r w:rsidRPr="006E395F">
        <w:rPr>
          <w:rFonts w:eastAsia="굴림" w:cs="Calibri"/>
          <w:lang w:eastAsia="ko-KR"/>
        </w:rPr>
        <w:t>의</w:t>
      </w:r>
      <w:r w:rsidRPr="006E395F">
        <w:rPr>
          <w:rFonts w:eastAsia="굴림" w:cs="Calibri"/>
          <w:lang w:eastAsia="ko-KR"/>
        </w:rPr>
        <w:t xml:space="preserve"> </w:t>
      </w:r>
      <w:r w:rsidRPr="006E395F">
        <w:rPr>
          <w:rFonts w:eastAsia="굴림" w:cs="Calibri"/>
          <w:lang w:eastAsia="ko-KR"/>
        </w:rPr>
        <w:t>봉인번호가</w:t>
      </w:r>
      <w:r w:rsidRPr="006E395F">
        <w:rPr>
          <w:rFonts w:eastAsia="굴림" w:cs="Calibri"/>
          <w:lang w:eastAsia="ko-KR"/>
        </w:rPr>
        <w:t xml:space="preserve"> </w:t>
      </w:r>
      <w:r w:rsidRPr="006E395F">
        <w:rPr>
          <w:rFonts w:eastAsia="굴림" w:cs="Calibri"/>
          <w:lang w:eastAsia="ko-KR"/>
        </w:rPr>
        <w:t>다르게</w:t>
      </w:r>
      <w:r w:rsidRPr="006E395F">
        <w:rPr>
          <w:rFonts w:eastAsia="굴림" w:cs="Calibri"/>
          <w:lang w:eastAsia="ko-KR"/>
        </w:rPr>
        <w:t xml:space="preserve"> </w:t>
      </w:r>
      <w:r w:rsidRPr="006E395F">
        <w:rPr>
          <w:rFonts w:eastAsia="굴림" w:cs="Calibri"/>
          <w:lang w:eastAsia="ko-KR"/>
        </w:rPr>
        <w:t>입력되어도</w:t>
      </w:r>
      <w:r w:rsidRPr="006E395F">
        <w:rPr>
          <w:rFonts w:eastAsia="굴림" w:cs="Calibri"/>
          <w:lang w:eastAsia="ko-KR"/>
        </w:rPr>
        <w:t xml:space="preserve">, </w:t>
      </w:r>
      <w:r w:rsidRPr="006E395F">
        <w:rPr>
          <w:rFonts w:eastAsia="굴림" w:cs="Calibri"/>
          <w:lang w:eastAsia="ko-KR"/>
        </w:rPr>
        <w:t>사진이</w:t>
      </w:r>
      <w:r w:rsidRPr="006E395F">
        <w:rPr>
          <w:rFonts w:eastAsia="굴림" w:cs="Calibri"/>
          <w:lang w:eastAsia="ko-KR"/>
        </w:rPr>
        <w:t xml:space="preserve"> </w:t>
      </w:r>
      <w:r w:rsidRPr="006E395F">
        <w:rPr>
          <w:rFonts w:eastAsia="굴림" w:cs="Calibri"/>
          <w:lang w:eastAsia="ko-KR"/>
        </w:rPr>
        <w:t>둘</w:t>
      </w:r>
      <w:r w:rsidRPr="006E395F">
        <w:rPr>
          <w:rFonts w:eastAsia="굴림" w:cs="Calibri"/>
          <w:lang w:eastAsia="ko-KR"/>
        </w:rPr>
        <w:t xml:space="preserve"> </w:t>
      </w:r>
      <w:r w:rsidRPr="006E395F">
        <w:rPr>
          <w:rFonts w:eastAsia="굴림" w:cs="Calibri"/>
          <w:lang w:eastAsia="ko-KR"/>
        </w:rPr>
        <w:t>다</w:t>
      </w:r>
      <w:r w:rsidRPr="006E395F">
        <w:rPr>
          <w:rFonts w:eastAsia="굴림" w:cs="Calibri"/>
          <w:lang w:eastAsia="ko-KR"/>
        </w:rPr>
        <w:t xml:space="preserve"> </w:t>
      </w:r>
      <w:r w:rsidRPr="006E395F">
        <w:rPr>
          <w:rFonts w:eastAsia="굴림" w:cs="Calibri"/>
          <w:lang w:eastAsia="ko-KR"/>
        </w:rPr>
        <w:t>첨부되어</w:t>
      </w:r>
      <w:r w:rsidRPr="006E395F">
        <w:rPr>
          <w:rFonts w:eastAsia="굴림" w:cs="Calibri"/>
          <w:lang w:eastAsia="ko-KR"/>
        </w:rPr>
        <w:t xml:space="preserve"> </w:t>
      </w:r>
      <w:r w:rsidRPr="006E395F">
        <w:rPr>
          <w:rFonts w:eastAsia="굴림" w:cs="Calibri"/>
          <w:lang w:eastAsia="ko-KR"/>
        </w:rPr>
        <w:t>있으면</w:t>
      </w:r>
      <w:r w:rsidRPr="006E395F">
        <w:rPr>
          <w:rFonts w:eastAsia="굴림" w:cs="Calibri"/>
          <w:lang w:eastAsia="ko-KR"/>
        </w:rPr>
        <w:t xml:space="preserve"> COPINO </w:t>
      </w:r>
      <w:r w:rsidRPr="006E395F">
        <w:rPr>
          <w:rFonts w:eastAsia="굴림" w:cs="Calibri"/>
          <w:lang w:eastAsia="ko-KR"/>
        </w:rPr>
        <w:t>전송은</w:t>
      </w:r>
      <w:r w:rsidRPr="006E395F">
        <w:rPr>
          <w:rFonts w:eastAsia="굴림" w:cs="Calibri"/>
          <w:lang w:eastAsia="ko-KR"/>
        </w:rPr>
        <w:t xml:space="preserve"> </w:t>
      </w:r>
      <w:r w:rsidRPr="006E395F">
        <w:rPr>
          <w:rFonts w:eastAsia="굴림" w:cs="Calibri"/>
          <w:lang w:eastAsia="ko-KR"/>
        </w:rPr>
        <w:t>가능합니다</w:t>
      </w:r>
      <w:r w:rsidRPr="006E395F">
        <w:rPr>
          <w:rFonts w:eastAsia="굴림" w:cs="Calibri"/>
          <w:lang w:eastAsia="ko-KR"/>
        </w:rPr>
        <w:t>.</w:t>
      </w:r>
    </w:p>
    <w:p w14:paraId="6B723BC6" w14:textId="50BAC140" w:rsidR="00DC06FF" w:rsidRPr="006E395F" w:rsidRDefault="00E779EB" w:rsidP="00A74066">
      <w:pPr>
        <w:pStyle w:val="a4"/>
        <w:ind w:left="800"/>
        <w:rPr>
          <w:rFonts w:eastAsia="굴림" w:cs="Calibri"/>
          <w:lang w:eastAsia="ko-KR"/>
        </w:rPr>
      </w:pPr>
      <w:r w:rsidRPr="006E395F">
        <w:rPr>
          <w:rFonts w:eastAsia="굴림" w:cs="Calibri"/>
          <w:lang w:eastAsia="ko-KR"/>
        </w:rPr>
        <w:br/>
        <w:t>  </w:t>
      </w:r>
      <w:r w:rsidRPr="006E395F">
        <w:rPr>
          <w:rFonts w:eastAsia="굴림" w:cs="Calibri"/>
          <w:lang w:eastAsia="ko-KR"/>
        </w:rPr>
        <w:t>다만</w:t>
      </w:r>
      <w:r w:rsidRPr="006E395F">
        <w:rPr>
          <w:rFonts w:eastAsia="굴림" w:cs="Calibri"/>
          <w:lang w:eastAsia="ko-KR"/>
        </w:rPr>
        <w:t xml:space="preserve">, </w:t>
      </w:r>
      <w:r w:rsidRPr="006E395F">
        <w:rPr>
          <w:rFonts w:eastAsia="굴림" w:cs="Calibri"/>
          <w:lang w:eastAsia="ko-KR"/>
        </w:rPr>
        <w:t>봉인번호가</w:t>
      </w:r>
      <w:r w:rsidRPr="006E395F">
        <w:rPr>
          <w:rFonts w:eastAsia="굴림" w:cs="Calibri"/>
          <w:lang w:eastAsia="ko-KR"/>
        </w:rPr>
        <w:t xml:space="preserve"> </w:t>
      </w:r>
      <w:r w:rsidRPr="006E395F">
        <w:rPr>
          <w:rFonts w:eastAsia="굴림" w:cs="Calibri"/>
          <w:lang w:eastAsia="ko-KR"/>
        </w:rPr>
        <w:t>상이하다는</w:t>
      </w:r>
      <w:r w:rsidRPr="006E395F">
        <w:rPr>
          <w:rFonts w:eastAsia="굴림" w:cs="Calibri"/>
          <w:lang w:eastAsia="ko-KR"/>
        </w:rPr>
        <w:t xml:space="preserve"> </w:t>
      </w:r>
      <w:r w:rsidRPr="006E395F">
        <w:rPr>
          <w:rFonts w:eastAsia="굴림" w:cs="Calibri"/>
          <w:lang w:eastAsia="ko-KR"/>
        </w:rPr>
        <w:t>경고</w:t>
      </w:r>
      <w:r w:rsidRPr="006E395F">
        <w:rPr>
          <w:rFonts w:eastAsia="굴림" w:cs="Calibri"/>
          <w:lang w:eastAsia="ko-KR"/>
        </w:rPr>
        <w:t xml:space="preserve"> </w:t>
      </w:r>
      <w:proofErr w:type="spellStart"/>
      <w:r w:rsidRPr="006E395F">
        <w:rPr>
          <w:rFonts w:eastAsia="굴림" w:cs="Calibri"/>
          <w:lang w:eastAsia="ko-KR"/>
        </w:rPr>
        <w:t>알림창이</w:t>
      </w:r>
      <w:proofErr w:type="spellEnd"/>
      <w:r w:rsidRPr="006E395F">
        <w:rPr>
          <w:rFonts w:eastAsia="굴림" w:cs="Calibri"/>
          <w:lang w:eastAsia="ko-KR"/>
        </w:rPr>
        <w:t xml:space="preserve"> </w:t>
      </w:r>
      <w:r w:rsidRPr="006E395F">
        <w:rPr>
          <w:rFonts w:eastAsia="굴림" w:cs="Calibri"/>
          <w:lang w:eastAsia="ko-KR"/>
        </w:rPr>
        <w:t>뜬</w:t>
      </w:r>
      <w:r w:rsidRPr="006E395F">
        <w:rPr>
          <w:rFonts w:eastAsia="굴림" w:cs="Calibri"/>
          <w:lang w:eastAsia="ko-KR"/>
        </w:rPr>
        <w:t xml:space="preserve"> </w:t>
      </w:r>
      <w:r w:rsidRPr="006E395F">
        <w:rPr>
          <w:rFonts w:eastAsia="굴림" w:cs="Calibri"/>
          <w:lang w:eastAsia="ko-KR"/>
        </w:rPr>
        <w:t>후</w:t>
      </w:r>
      <w:r w:rsidRPr="006E395F">
        <w:rPr>
          <w:rFonts w:eastAsia="굴림" w:cs="Calibri"/>
          <w:lang w:eastAsia="ko-KR"/>
        </w:rPr>
        <w:t xml:space="preserve"> COPINO </w:t>
      </w:r>
      <w:r w:rsidRPr="006E395F">
        <w:rPr>
          <w:rFonts w:eastAsia="굴림" w:cs="Calibri"/>
          <w:lang w:eastAsia="ko-KR"/>
        </w:rPr>
        <w:t>전송</w:t>
      </w:r>
      <w:r w:rsidRPr="006E395F">
        <w:rPr>
          <w:rFonts w:eastAsia="굴림" w:cs="Calibri"/>
          <w:lang w:eastAsia="ko-KR"/>
        </w:rPr>
        <w:t xml:space="preserve"> </w:t>
      </w:r>
      <w:r w:rsidRPr="006E395F">
        <w:rPr>
          <w:rFonts w:eastAsia="굴림" w:cs="Calibri"/>
          <w:lang w:eastAsia="ko-KR"/>
        </w:rPr>
        <w:t>합니다</w:t>
      </w:r>
      <w:r w:rsidRPr="006E395F">
        <w:rPr>
          <w:rFonts w:eastAsia="굴림" w:cs="Calibri"/>
          <w:lang w:eastAsia="ko-KR"/>
        </w:rPr>
        <w:t>.</w:t>
      </w:r>
      <w:r w:rsidRPr="006E395F">
        <w:rPr>
          <w:rFonts w:eastAsia="굴림" w:cs="Calibri"/>
          <w:lang w:eastAsia="ko-KR"/>
        </w:rPr>
        <w:br/>
        <w:t>  </w:t>
      </w:r>
      <w:r w:rsidRPr="006E395F">
        <w:rPr>
          <w:rFonts w:eastAsia="굴림" w:cs="Calibri"/>
          <w:lang w:eastAsia="ko-KR"/>
        </w:rPr>
        <w:t>경고</w:t>
      </w:r>
      <w:r w:rsidRPr="006E395F">
        <w:rPr>
          <w:rFonts w:eastAsia="굴림" w:cs="Calibri"/>
          <w:lang w:eastAsia="ko-KR"/>
        </w:rPr>
        <w:t xml:space="preserve"> </w:t>
      </w:r>
      <w:proofErr w:type="gramStart"/>
      <w:r w:rsidRPr="006E395F">
        <w:rPr>
          <w:rFonts w:eastAsia="굴림" w:cs="Calibri"/>
          <w:lang w:eastAsia="ko-KR"/>
        </w:rPr>
        <w:t>메시지</w:t>
      </w:r>
      <w:r w:rsidRPr="006E395F">
        <w:rPr>
          <w:rFonts w:eastAsia="굴림" w:cs="Calibri"/>
          <w:lang w:eastAsia="ko-KR"/>
        </w:rPr>
        <w:t xml:space="preserve"> :</w:t>
      </w:r>
      <w:proofErr w:type="gramEnd"/>
      <w:r w:rsidRPr="006E395F">
        <w:rPr>
          <w:rFonts w:eastAsia="굴림" w:cs="Calibri"/>
          <w:lang w:eastAsia="ko-KR"/>
        </w:rPr>
        <w:t xml:space="preserve"> 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>선사의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 xml:space="preserve"> 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>정책상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 xml:space="preserve"> 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>반출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>/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>반입때의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 xml:space="preserve"> SEAL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>은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 xml:space="preserve"> 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>동일하여야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 xml:space="preserve"> 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>합니다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 xml:space="preserve">. 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>현재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 xml:space="preserve"> 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>등록하신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 xml:space="preserve"> SEAL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>번호는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 xml:space="preserve"> 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>상이합니다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 xml:space="preserve">. 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>그래도</w:t>
      </w:r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 xml:space="preserve"> </w:t>
      </w:r>
      <w:proofErr w:type="spellStart"/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>전송하시겠습니까</w:t>
      </w:r>
      <w:proofErr w:type="spellEnd"/>
      <w:r w:rsidRPr="006E395F">
        <w:rPr>
          <w:rFonts w:eastAsia="굴림" w:cs="Calibri"/>
          <w:b/>
          <w:bCs/>
          <w:i/>
          <w:iCs/>
          <w:color w:val="4472C4"/>
          <w:lang w:eastAsia="ko-KR"/>
        </w:rPr>
        <w:t>?</w:t>
      </w:r>
      <w:r w:rsidRPr="006E395F">
        <w:rPr>
          <w:rFonts w:eastAsia="굴림" w:cs="Calibri"/>
          <w:lang w:eastAsia="ko-KR"/>
        </w:rPr>
        <w:br/>
      </w:r>
    </w:p>
    <w:sectPr w:rsidR="00DC06FF" w:rsidRPr="006E395F" w:rsidSect="004E12C5"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851" w:bottom="1985" w:left="851" w:header="66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145A" w14:textId="77777777" w:rsidR="004760EB" w:rsidRDefault="004760EB" w:rsidP="00F4688E">
      <w:pPr>
        <w:spacing w:after="0" w:line="240" w:lineRule="auto"/>
      </w:pPr>
      <w:r>
        <w:separator/>
      </w:r>
    </w:p>
    <w:p w14:paraId="44E4ACE4" w14:textId="77777777" w:rsidR="004760EB" w:rsidRDefault="004760EB"/>
  </w:endnote>
  <w:endnote w:type="continuationSeparator" w:id="0">
    <w:p w14:paraId="36035EA7" w14:textId="77777777" w:rsidR="004760EB" w:rsidRDefault="004760EB" w:rsidP="00F4688E">
      <w:pPr>
        <w:spacing w:after="0" w:line="240" w:lineRule="auto"/>
      </w:pPr>
      <w:r>
        <w:continuationSeparator/>
      </w:r>
    </w:p>
    <w:p w14:paraId="3A5309F4" w14:textId="77777777" w:rsidR="004760EB" w:rsidRDefault="004760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E8A6" w14:textId="4D116179" w:rsidR="00260010" w:rsidRPr="009202EB" w:rsidRDefault="00835799" w:rsidP="00E137ED">
    <w:pPr>
      <w:pStyle w:val="a5"/>
      <w:tabs>
        <w:tab w:val="clear" w:pos="4513"/>
        <w:tab w:val="clear" w:pos="9026"/>
        <w:tab w:val="right" w:pos="10513"/>
      </w:tabs>
      <w:rPr>
        <w:rFonts w:asciiTheme="minorHAnsi" w:hAnsiTheme="minorHAnsi"/>
        <w:b/>
        <w:bCs/>
        <w:sz w:val="14"/>
        <w:szCs w:val="14"/>
        <w:lang w:val="en-GB"/>
      </w:rPr>
    </w:pPr>
    <w:r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D54E87" wp14:editId="3E3FAD2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d0c247938704556913464ff4" descr="{&quot;HashCode&quot;:14466063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4D9262" w14:textId="41598965" w:rsidR="00835799" w:rsidRPr="00835799" w:rsidRDefault="00835799" w:rsidP="00835799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835799">
                            <w:rPr>
                              <w:rFonts w:cs="Calibri"/>
                              <w:color w:val="000000"/>
                              <w:sz w:val="2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D54E87" id="_x0000_t202" coordsize="21600,21600" o:spt="202" path="m,l,21600r21600,l21600,xe">
              <v:stroke joinstyle="miter"/>
              <v:path gradientshapeok="t" o:connecttype="rect"/>
            </v:shapetype>
            <v:shape id="MSIPCMd0c247938704556913464ff4" o:spid="_x0000_s1026" type="#_x0000_t202" alt="{&quot;HashCode&quot;:144660639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" o:allowincell="f" filled="f" stroked="f" strokeweight=".5pt">
              <v:textbox inset="20pt,0,,0">
                <w:txbxContent>
                  <w:p w14:paraId="714D9262" w14:textId="41598965" w:rsidR="00835799" w:rsidRPr="00835799" w:rsidRDefault="00835799" w:rsidP="00835799">
                    <w:pPr>
                      <w:spacing w:before="0"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835799">
                      <w:rPr>
                        <w:rFonts w:cs="Calibri"/>
                        <w:color w:val="000000"/>
                        <w:sz w:val="2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37ED"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BE71E15" wp14:editId="04C6429B">
              <wp:simplePos x="0" y="0"/>
              <wp:positionH relativeFrom="page">
                <wp:posOffset>-64770</wp:posOffset>
              </wp:positionH>
              <wp:positionV relativeFrom="page">
                <wp:posOffset>9606398</wp:posOffset>
              </wp:positionV>
              <wp:extent cx="7887516" cy="1087120"/>
              <wp:effectExtent l="0" t="0" r="0" b="5080"/>
              <wp:wrapNone/>
              <wp:docPr id="3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516" cy="1087120"/>
                      </a:xfrm>
                      <a:prstGeom prst="rect">
                        <a:avLst/>
                      </a:prstGeom>
                      <a:solidFill>
                        <a:srgbClr val="EED48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EB0CD7" id="Rectangle 8" o:spid="_x0000_s1026" style="position:absolute;left:0;text-align:left;margin-left:-5.1pt;margin-top:756.4pt;width:621.05pt;height:85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" fillcolor="#eed484" stroked="f" strokeweight="1pt">
              <w10:wrap anchorx="page" anchory="page"/>
            </v:rect>
          </w:pict>
        </mc:Fallback>
      </mc:AlternateContent>
    </w:r>
    <w:r w:rsidR="00E137ED">
      <w:rPr>
        <w:rFonts w:ascii="Arial Black" w:hAnsi="Arial Black"/>
        <w:sz w:val="14"/>
        <w:szCs w:val="14"/>
      </w:rPr>
      <w:t xml:space="preserve">MSC </w:t>
    </w:r>
    <w:r w:rsidR="00E137ED" w:rsidRPr="000342CE">
      <w:rPr>
        <w:rFonts w:ascii="Arial Black" w:hAnsi="Arial Black"/>
        <w:sz w:val="14"/>
        <w:szCs w:val="14"/>
      </w:rPr>
      <w:t>M</w:t>
    </w:r>
    <w:r w:rsidR="00E137ED">
      <w:rPr>
        <w:rFonts w:ascii="Arial Black" w:hAnsi="Arial Black"/>
        <w:sz w:val="14"/>
        <w:szCs w:val="14"/>
      </w:rPr>
      <w:t>EDITERRANEAN SHIPPING COMPANY</w:t>
    </w:r>
    <w:r w:rsidR="00E137ED">
      <w:rPr>
        <w:rFonts w:ascii="Arial Black" w:hAnsi="Arial Black"/>
        <w:sz w:val="14"/>
        <w:szCs w:val="14"/>
      </w:rPr>
      <w:tab/>
    </w:r>
    <w:r w:rsidR="00E137ED">
      <w:rPr>
        <w:rFonts w:ascii="Arial Black" w:hAnsi="Arial Black"/>
        <w:sz w:val="14"/>
        <w:szCs w:val="14"/>
        <w:lang w:val="en-GB"/>
      </w:rPr>
      <w:t>msc.com</w:t>
    </w:r>
    <w:r w:rsidR="00E137ED">
      <w:rPr>
        <w:rFonts w:ascii="Arial Black" w:hAnsi="Arial Black"/>
        <w:sz w:val="14"/>
        <w:szCs w:val="14"/>
      </w:rPr>
      <w:br/>
    </w:r>
    <w:r w:rsidR="00E137ED" w:rsidRPr="00B7740E">
      <w:rPr>
        <w:rFonts w:asciiTheme="minorHAnsi" w:hAnsiTheme="minorHAnsi"/>
        <w:sz w:val="14"/>
        <w:szCs w:val="14"/>
        <w:lang w:val="de-CH"/>
      </w:rPr>
      <w:t>12-14 Chemin Rieu CH-1208 Geneva, Switzerland</w:t>
    </w:r>
    <w:r w:rsidR="00E137ED">
      <w:rPr>
        <w:rFonts w:asciiTheme="minorHAnsi" w:hAnsiTheme="minorHAnsi"/>
        <w:sz w:val="14"/>
        <w:szCs w:val="14"/>
        <w:lang w:val="de-CH"/>
      </w:rPr>
      <w:br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T: +41 22 703 8888   E: </w:t>
    </w:r>
    <w:hyperlink r:id="rId1" w:history="1">
      <w:r w:rsidR="00E137ED" w:rsidRPr="009202EB">
        <w:rPr>
          <w:rFonts w:asciiTheme="minorHAnsi" w:hAnsiTheme="minorHAnsi"/>
          <w:sz w:val="14"/>
          <w:szCs w:val="14"/>
          <w:lang w:val="en-GB"/>
        </w:rPr>
        <w:t>info@msc.com</w:t>
      </w:r>
    </w:hyperlink>
    <w:r w:rsidR="00E137ED" w:rsidRPr="009202EB">
      <w:rPr>
        <w:rFonts w:asciiTheme="minorHAnsi" w:hAnsiTheme="minorHAnsi"/>
        <w:sz w:val="14"/>
        <w:szCs w:val="14"/>
        <w:lang w:val="en-GB"/>
      </w:rPr>
      <w:tab/>
      <w:t xml:space="preserve"> Page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PAGE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1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 of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NUMPAGES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2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B397" w14:textId="3BDE8412" w:rsidR="00260010" w:rsidRPr="009202EB" w:rsidRDefault="00835799" w:rsidP="00E137ED">
    <w:pPr>
      <w:pStyle w:val="a5"/>
      <w:tabs>
        <w:tab w:val="clear" w:pos="4513"/>
        <w:tab w:val="clear" w:pos="9026"/>
        <w:tab w:val="right" w:pos="10513"/>
      </w:tabs>
      <w:rPr>
        <w:rFonts w:asciiTheme="minorHAnsi" w:hAnsiTheme="minorHAnsi"/>
        <w:b/>
        <w:bCs/>
        <w:sz w:val="14"/>
        <w:szCs w:val="14"/>
        <w:lang w:val="en-GB"/>
      </w:rPr>
    </w:pPr>
    <w:r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7658E94" wp14:editId="3A1AAE7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43ee4edb8d75ff13568a7593" descr="{&quot;HashCode&quot;:144660639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085D8C" w14:textId="5BD15E79" w:rsidR="00835799" w:rsidRPr="00835799" w:rsidRDefault="00835799" w:rsidP="00835799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835799">
                            <w:rPr>
                              <w:rFonts w:cs="Calibri"/>
                              <w:color w:val="000000"/>
                              <w:sz w:val="2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58E94" id="_x0000_t202" coordsize="21600,21600" o:spt="202" path="m,l,21600r21600,l21600,xe">
              <v:stroke joinstyle="miter"/>
              <v:path gradientshapeok="t" o:connecttype="rect"/>
            </v:shapetype>
            <v:shape id="MSIPCM43ee4edb8d75ff13568a7593" o:spid="_x0000_s1028" type="#_x0000_t202" alt="{&quot;HashCode&quot;:1446606395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" o:allowincell="f" filled="f" stroked="f" strokeweight=".5pt">
              <v:textbox inset="20pt,0,,0">
                <w:txbxContent>
                  <w:p w14:paraId="40085D8C" w14:textId="5BD15E79" w:rsidR="00835799" w:rsidRPr="00835799" w:rsidRDefault="00835799" w:rsidP="00835799">
                    <w:pPr>
                      <w:spacing w:before="0"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835799">
                      <w:rPr>
                        <w:rFonts w:cs="Calibri"/>
                        <w:color w:val="000000"/>
                        <w:sz w:val="2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37ED"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76AC1A6" wp14:editId="711D8CBE">
              <wp:simplePos x="0" y="0"/>
              <wp:positionH relativeFrom="page">
                <wp:posOffset>-64770</wp:posOffset>
              </wp:positionH>
              <wp:positionV relativeFrom="page">
                <wp:posOffset>9606398</wp:posOffset>
              </wp:positionV>
              <wp:extent cx="7887516" cy="1087120"/>
              <wp:effectExtent l="0" t="0" r="0" b="5080"/>
              <wp:wrapNone/>
              <wp:docPr id="5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516" cy="1087120"/>
                      </a:xfrm>
                      <a:prstGeom prst="rect">
                        <a:avLst/>
                      </a:prstGeom>
                      <a:solidFill>
                        <a:srgbClr val="EED48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19E53A" id="Rectangle 8" o:spid="_x0000_s1026" style="position:absolute;left:0;text-align:left;margin-left:-5.1pt;margin-top:756.4pt;width:621.05pt;height:85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" fillcolor="#eed484" stroked="f" strokeweight="1pt">
              <w10:wrap anchorx="page" anchory="page"/>
            </v:rect>
          </w:pict>
        </mc:Fallback>
      </mc:AlternateContent>
    </w:r>
    <w:r w:rsidR="00E137ED">
      <w:rPr>
        <w:rFonts w:ascii="Arial Black" w:hAnsi="Arial Black"/>
        <w:sz w:val="14"/>
        <w:szCs w:val="14"/>
      </w:rPr>
      <w:t xml:space="preserve">MSC </w:t>
    </w:r>
    <w:r w:rsidR="00E137ED" w:rsidRPr="000342CE">
      <w:rPr>
        <w:rFonts w:ascii="Arial Black" w:hAnsi="Arial Black"/>
        <w:sz w:val="14"/>
        <w:szCs w:val="14"/>
      </w:rPr>
      <w:t>M</w:t>
    </w:r>
    <w:r w:rsidR="00E137ED">
      <w:rPr>
        <w:rFonts w:ascii="Arial Black" w:hAnsi="Arial Black"/>
        <w:sz w:val="14"/>
        <w:szCs w:val="14"/>
      </w:rPr>
      <w:t>EDITERRANEAN SHIPPING COMPANY</w:t>
    </w:r>
    <w:r w:rsidR="00E137ED">
      <w:rPr>
        <w:rFonts w:ascii="Arial Black" w:hAnsi="Arial Black"/>
        <w:sz w:val="14"/>
        <w:szCs w:val="14"/>
      </w:rPr>
      <w:tab/>
    </w:r>
    <w:r w:rsidR="00E137ED">
      <w:rPr>
        <w:rFonts w:ascii="Arial Black" w:hAnsi="Arial Black"/>
        <w:sz w:val="14"/>
        <w:szCs w:val="14"/>
        <w:lang w:val="en-GB"/>
      </w:rPr>
      <w:t>msc.com</w:t>
    </w:r>
    <w:r w:rsidR="00E137ED">
      <w:rPr>
        <w:rFonts w:ascii="Arial Black" w:hAnsi="Arial Black"/>
        <w:sz w:val="14"/>
        <w:szCs w:val="14"/>
      </w:rPr>
      <w:br/>
    </w:r>
    <w:r w:rsidR="00391638">
      <w:rPr>
        <w:rFonts w:asciiTheme="minorHAnsi" w:hAnsiTheme="minorHAnsi"/>
        <w:sz w:val="14"/>
        <w:szCs w:val="14"/>
        <w:lang w:val="de-CH"/>
      </w:rPr>
      <w:t>9</w:t>
    </w:r>
    <w:r w:rsidR="00391638">
      <w:rPr>
        <w:rFonts w:asciiTheme="minorHAnsi" w:hAnsiTheme="minorHAnsi" w:hint="eastAsia"/>
        <w:sz w:val="14"/>
        <w:szCs w:val="14"/>
        <w:lang w:val="de-CH" w:eastAsia="ko-KR"/>
      </w:rPr>
      <w:t>t</w:t>
    </w:r>
    <w:r w:rsidR="00391638">
      <w:rPr>
        <w:rFonts w:asciiTheme="minorHAnsi" w:hAnsiTheme="minorHAnsi"/>
        <w:sz w:val="14"/>
        <w:szCs w:val="14"/>
        <w:lang w:val="de-CH" w:eastAsia="ko-KR"/>
      </w:rPr>
      <w:t>h Floor, Dongju Bldg., 5, 42 Beon-gil, Jungang-daero, Jung-gu, Busan City, 48943, Republic of Korea</w:t>
    </w:r>
    <w:r w:rsidR="00E137ED">
      <w:rPr>
        <w:rFonts w:asciiTheme="minorHAnsi" w:hAnsiTheme="minorHAnsi"/>
        <w:sz w:val="14"/>
        <w:szCs w:val="14"/>
        <w:lang w:val="de-CH"/>
      </w:rPr>
      <w:br/>
    </w:r>
    <w:r w:rsidR="00E137ED" w:rsidRPr="009202EB">
      <w:rPr>
        <w:rFonts w:asciiTheme="minorHAnsi" w:hAnsiTheme="minorHAnsi"/>
        <w:sz w:val="14"/>
        <w:szCs w:val="14"/>
        <w:lang w:val="en-GB"/>
      </w:rPr>
      <w:t>T: +</w:t>
    </w:r>
    <w:r w:rsidR="00391638">
      <w:rPr>
        <w:rFonts w:asciiTheme="minorHAnsi" w:hAnsiTheme="minorHAnsi"/>
        <w:sz w:val="14"/>
        <w:szCs w:val="14"/>
        <w:lang w:val="en-GB"/>
      </w:rPr>
      <w:t>82 51 466 3399</w:t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   E: </w:t>
    </w:r>
    <w:hyperlink r:id="rId1" w:history="1">
      <w:r w:rsidR="003D25D2" w:rsidRPr="0090162B">
        <w:rPr>
          <w:rStyle w:val="a7"/>
          <w:rFonts w:asciiTheme="minorHAnsi" w:hAnsiTheme="minorHAnsi"/>
          <w:sz w:val="14"/>
          <w:szCs w:val="14"/>
          <w:lang w:val="en-GB"/>
        </w:rPr>
        <w:t>kr096-mscpusan@msc.com</w:t>
      </w:r>
    </w:hyperlink>
    <w:r w:rsidR="00E137ED" w:rsidRPr="009202EB">
      <w:rPr>
        <w:rFonts w:asciiTheme="minorHAnsi" w:hAnsiTheme="minorHAnsi"/>
        <w:sz w:val="14"/>
        <w:szCs w:val="14"/>
        <w:lang w:val="en-GB"/>
      </w:rPr>
      <w:tab/>
      <w:t xml:space="preserve"> Page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PAGE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1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 of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NUMPAGES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2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6D1E4" w14:textId="77777777" w:rsidR="004760EB" w:rsidRDefault="004760EB" w:rsidP="00F4688E">
      <w:pPr>
        <w:spacing w:after="0" w:line="240" w:lineRule="auto"/>
      </w:pPr>
      <w:r>
        <w:separator/>
      </w:r>
    </w:p>
    <w:p w14:paraId="0D5F1C61" w14:textId="77777777" w:rsidR="004760EB" w:rsidRDefault="004760EB"/>
  </w:footnote>
  <w:footnote w:type="continuationSeparator" w:id="0">
    <w:p w14:paraId="1C2B30B0" w14:textId="77777777" w:rsidR="004760EB" w:rsidRDefault="004760EB" w:rsidP="00F4688E">
      <w:pPr>
        <w:spacing w:after="0" w:line="240" w:lineRule="auto"/>
      </w:pPr>
      <w:r>
        <w:continuationSeparator/>
      </w:r>
    </w:p>
    <w:p w14:paraId="3FF78968" w14:textId="77777777" w:rsidR="004760EB" w:rsidRDefault="004760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D097" w14:textId="77777777" w:rsidR="00DC06FF" w:rsidRDefault="00E97989" w:rsidP="004E12C5">
    <w:pPr>
      <w:pStyle w:val="a5"/>
      <w:tabs>
        <w:tab w:val="left" w:pos="780"/>
      </w:tabs>
      <w:spacing w:before="1705" w:line="280" w:lineRule="exact"/>
    </w:pPr>
    <w:r>
      <w:rPr>
        <w:noProof/>
        <w:sz w:val="14"/>
        <w:szCs w:val="14"/>
        <w:lang w:val="it-IT" w:eastAsia="it-IT"/>
      </w:rPr>
      <w:drawing>
        <wp:anchor distT="0" distB="0" distL="114300" distR="114300" simplePos="0" relativeHeight="251670528" behindDoc="0" locked="0" layoutInCell="1" allowOverlap="1" wp14:anchorId="73AC6950" wp14:editId="38512A82">
          <wp:simplePos x="0" y="0"/>
          <wp:positionH relativeFrom="column">
            <wp:posOffset>5829300</wp:posOffset>
          </wp:positionH>
          <wp:positionV relativeFrom="paragraph">
            <wp:posOffset>-32385</wp:posOffset>
          </wp:positionV>
          <wp:extent cx="748800" cy="81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SCCargo_FTRW_rgb_b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B45" w:rsidRPr="003318FA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0" behindDoc="0" locked="0" layoutInCell="1" allowOverlap="1" wp14:anchorId="1CD88E3A" wp14:editId="315015FF">
              <wp:simplePos x="0" y="0"/>
              <wp:positionH relativeFrom="page">
                <wp:posOffset>0</wp:posOffset>
              </wp:positionH>
              <wp:positionV relativeFrom="page">
                <wp:posOffset>424815</wp:posOffset>
              </wp:positionV>
              <wp:extent cx="7560000" cy="77040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770400"/>
                      </a:xfrm>
                      <a:prstGeom prst="rect">
                        <a:avLst/>
                      </a:prstGeom>
                      <a:solidFill>
                        <a:srgbClr val="EED48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6C3509" w14:textId="77777777" w:rsidR="003318FA" w:rsidRPr="00764214" w:rsidRDefault="003318FA" w:rsidP="004E12C5">
                          <w:pPr>
                            <w:pStyle w:val="Bodycopy"/>
                          </w:pPr>
                        </w:p>
                      </w:txbxContent>
                    </wps:txbx>
                    <wps:bodyPr rot="0" vert="horz" wrap="square" lIns="540000" tIns="0" rIns="54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88E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33.45pt;width:595.3pt;height:60.65pt;z-index:251659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" fillcolor="#eed484" stroked="f">
              <v:textbox inset="15mm,0,15mm,0">
                <w:txbxContent>
                  <w:p w14:paraId="466C3509" w14:textId="77777777" w:rsidR="003318FA" w:rsidRPr="00764214" w:rsidRDefault="003318FA" w:rsidP="004E12C5">
                    <w:pPr>
                      <w:pStyle w:val="Bodycop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6A16"/>
    <w:multiLevelType w:val="hybridMultilevel"/>
    <w:tmpl w:val="2954DC1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1295452"/>
    <w:multiLevelType w:val="hybridMultilevel"/>
    <w:tmpl w:val="045ED2C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8F15230"/>
    <w:multiLevelType w:val="multilevel"/>
    <w:tmpl w:val="8F4E23DC"/>
    <w:styleLink w:val="MSCNumberedListStyl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3"/>
        </w:tabs>
        <w:ind w:left="2553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3" w15:restartNumberingAfterBreak="0">
    <w:nsid w:val="2D2E79D1"/>
    <w:multiLevelType w:val="multilevel"/>
    <w:tmpl w:val="35FA0DE8"/>
    <w:styleLink w:val="Style4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4" w15:restartNumberingAfterBreak="0">
    <w:nsid w:val="2DF24AFD"/>
    <w:multiLevelType w:val="hybridMultilevel"/>
    <w:tmpl w:val="00448DC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1CF18D0"/>
    <w:multiLevelType w:val="multilevel"/>
    <w:tmpl w:val="3E5CB1FE"/>
    <w:lvl w:ilvl="0">
      <w:start w:val="1"/>
      <w:numFmt w:val="decimal"/>
      <w:pStyle w:val="TitleH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itleH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Restart w:val="1"/>
      <w:pStyle w:val="TitleH3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lvlRestart w:val="1"/>
      <w:pStyle w:val="TitleH4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lvlRestart w:val="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Restart w:val="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Restart w:val="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Restart w:val="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84D21CC"/>
    <w:multiLevelType w:val="hybridMultilevel"/>
    <w:tmpl w:val="AD10BF7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AFD30F4"/>
    <w:multiLevelType w:val="hybridMultilevel"/>
    <w:tmpl w:val="8192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04FE1"/>
    <w:multiLevelType w:val="multilevel"/>
    <w:tmpl w:val="9EF6C1DA"/>
    <w:styleLink w:val="Style5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89C441D"/>
    <w:multiLevelType w:val="hybridMultilevel"/>
    <w:tmpl w:val="CBD2CE78"/>
    <w:lvl w:ilvl="0" w:tplc="716CB4B4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0" w15:restartNumberingAfterBreak="0">
    <w:nsid w:val="4FC7587E"/>
    <w:multiLevelType w:val="multilevel"/>
    <w:tmpl w:val="77266D9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62CD2134"/>
    <w:multiLevelType w:val="hybridMultilevel"/>
    <w:tmpl w:val="9B1CFC50"/>
    <w:lvl w:ilvl="0" w:tplc="798A0964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51D54D7"/>
    <w:multiLevelType w:val="multilevel"/>
    <w:tmpl w:val="32A2F876"/>
    <w:styleLink w:val="Styl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9327544"/>
    <w:multiLevelType w:val="multilevel"/>
    <w:tmpl w:val="9ACC2FE2"/>
    <w:styleLink w:val="Style1"/>
    <w:lvl w:ilvl="0">
      <w:start w:val="1"/>
      <w:numFmt w:val="decimal"/>
      <w:lvlText w:val="%1."/>
      <w:lvlJc w:val="left"/>
      <w:pPr>
        <w:ind w:left="1134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5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61" w:hanging="1440"/>
      </w:pPr>
      <w:rPr>
        <w:rFonts w:hint="default"/>
      </w:rPr>
    </w:lvl>
  </w:abstractNum>
  <w:abstractNum w:abstractNumId="14" w15:restartNumberingAfterBreak="0">
    <w:nsid w:val="70ED7CA3"/>
    <w:multiLevelType w:val="multilevel"/>
    <w:tmpl w:val="7C8C7D0A"/>
    <w:styleLink w:val="Style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5B3187C"/>
    <w:multiLevelType w:val="hybridMultilevel"/>
    <w:tmpl w:val="1DFA8B8C"/>
    <w:lvl w:ilvl="0" w:tplc="082CE3FE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2"/>
  </w:num>
  <w:num w:numId="5">
    <w:abstractNumId w:val="14"/>
  </w:num>
  <w:num w:numId="6">
    <w:abstractNumId w:val="3"/>
  </w:num>
  <w:num w:numId="7">
    <w:abstractNumId w:val="8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1"/>
  </w:num>
  <w:num w:numId="18">
    <w:abstractNumId w:val="0"/>
  </w:num>
  <w:num w:numId="19">
    <w:abstractNumId w:val="15"/>
  </w:num>
  <w:num w:numId="20">
    <w:abstractNumId w:val="9"/>
  </w:num>
  <w:num w:numId="21">
    <w:abstractNumId w:val="4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51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ED"/>
    <w:rsid w:val="00007B12"/>
    <w:rsid w:val="00011010"/>
    <w:rsid w:val="00037B64"/>
    <w:rsid w:val="000550C8"/>
    <w:rsid w:val="00062960"/>
    <w:rsid w:val="000766CF"/>
    <w:rsid w:val="00076BF3"/>
    <w:rsid w:val="000B5394"/>
    <w:rsid w:val="000B6B12"/>
    <w:rsid w:val="000C3CDF"/>
    <w:rsid w:val="000E1194"/>
    <w:rsid w:val="00103A85"/>
    <w:rsid w:val="00146464"/>
    <w:rsid w:val="00166303"/>
    <w:rsid w:val="001726A6"/>
    <w:rsid w:val="00184271"/>
    <w:rsid w:val="001A1EDE"/>
    <w:rsid w:val="001C2E2E"/>
    <w:rsid w:val="001C6E18"/>
    <w:rsid w:val="001D102D"/>
    <w:rsid w:val="00210F78"/>
    <w:rsid w:val="00217C96"/>
    <w:rsid w:val="00224499"/>
    <w:rsid w:val="00231E35"/>
    <w:rsid w:val="0023641E"/>
    <w:rsid w:val="00260010"/>
    <w:rsid w:val="002668ED"/>
    <w:rsid w:val="00272195"/>
    <w:rsid w:val="002A7941"/>
    <w:rsid w:val="002C261C"/>
    <w:rsid w:val="002D0B5A"/>
    <w:rsid w:val="002D1A38"/>
    <w:rsid w:val="0032503F"/>
    <w:rsid w:val="003318FA"/>
    <w:rsid w:val="0035405D"/>
    <w:rsid w:val="00381269"/>
    <w:rsid w:val="003836AB"/>
    <w:rsid w:val="00391638"/>
    <w:rsid w:val="00396657"/>
    <w:rsid w:val="003A6056"/>
    <w:rsid w:val="003A7020"/>
    <w:rsid w:val="003B04C2"/>
    <w:rsid w:val="003C1B4D"/>
    <w:rsid w:val="003D25D2"/>
    <w:rsid w:val="003D7CC8"/>
    <w:rsid w:val="00401334"/>
    <w:rsid w:val="00413D75"/>
    <w:rsid w:val="004350BD"/>
    <w:rsid w:val="004760EB"/>
    <w:rsid w:val="00477426"/>
    <w:rsid w:val="00481871"/>
    <w:rsid w:val="004929AE"/>
    <w:rsid w:val="004A695B"/>
    <w:rsid w:val="004C48BE"/>
    <w:rsid w:val="004D11FD"/>
    <w:rsid w:val="004E12C5"/>
    <w:rsid w:val="00510D63"/>
    <w:rsid w:val="005148ED"/>
    <w:rsid w:val="00535B45"/>
    <w:rsid w:val="005440D5"/>
    <w:rsid w:val="00544349"/>
    <w:rsid w:val="00551CBD"/>
    <w:rsid w:val="00561642"/>
    <w:rsid w:val="00571E9B"/>
    <w:rsid w:val="0060127D"/>
    <w:rsid w:val="00613E2F"/>
    <w:rsid w:val="00620E1E"/>
    <w:rsid w:val="00626314"/>
    <w:rsid w:val="006279D7"/>
    <w:rsid w:val="0066155C"/>
    <w:rsid w:val="006A112C"/>
    <w:rsid w:val="006B51A6"/>
    <w:rsid w:val="006E395F"/>
    <w:rsid w:val="006E4E6D"/>
    <w:rsid w:val="006E739C"/>
    <w:rsid w:val="006E7C90"/>
    <w:rsid w:val="00705A9E"/>
    <w:rsid w:val="007201CC"/>
    <w:rsid w:val="00744842"/>
    <w:rsid w:val="00747E57"/>
    <w:rsid w:val="00761004"/>
    <w:rsid w:val="00764214"/>
    <w:rsid w:val="007C62A6"/>
    <w:rsid w:val="007D22AC"/>
    <w:rsid w:val="007D6F1F"/>
    <w:rsid w:val="007D7B21"/>
    <w:rsid w:val="007E460A"/>
    <w:rsid w:val="007E679D"/>
    <w:rsid w:val="00815066"/>
    <w:rsid w:val="00823E9E"/>
    <w:rsid w:val="00835799"/>
    <w:rsid w:val="00841FBD"/>
    <w:rsid w:val="00854E44"/>
    <w:rsid w:val="00854F87"/>
    <w:rsid w:val="008552AF"/>
    <w:rsid w:val="00856C40"/>
    <w:rsid w:val="00883669"/>
    <w:rsid w:val="008B33BA"/>
    <w:rsid w:val="008C31BA"/>
    <w:rsid w:val="008C5D87"/>
    <w:rsid w:val="008E38BE"/>
    <w:rsid w:val="008F664D"/>
    <w:rsid w:val="0091136D"/>
    <w:rsid w:val="00917D0F"/>
    <w:rsid w:val="009202EB"/>
    <w:rsid w:val="0093653E"/>
    <w:rsid w:val="009560DB"/>
    <w:rsid w:val="00970BFA"/>
    <w:rsid w:val="009A745B"/>
    <w:rsid w:val="009B2537"/>
    <w:rsid w:val="009D2FE2"/>
    <w:rsid w:val="009D33BC"/>
    <w:rsid w:val="009D612E"/>
    <w:rsid w:val="009E5188"/>
    <w:rsid w:val="009E59BA"/>
    <w:rsid w:val="009F768F"/>
    <w:rsid w:val="00A074CD"/>
    <w:rsid w:val="00A25A81"/>
    <w:rsid w:val="00A40B37"/>
    <w:rsid w:val="00A470CD"/>
    <w:rsid w:val="00A569D8"/>
    <w:rsid w:val="00A57A65"/>
    <w:rsid w:val="00A65BDF"/>
    <w:rsid w:val="00A71034"/>
    <w:rsid w:val="00A74066"/>
    <w:rsid w:val="00A80B48"/>
    <w:rsid w:val="00A8432E"/>
    <w:rsid w:val="00A921C1"/>
    <w:rsid w:val="00AB7547"/>
    <w:rsid w:val="00AE0E05"/>
    <w:rsid w:val="00AE6151"/>
    <w:rsid w:val="00AE74C6"/>
    <w:rsid w:val="00AF68F6"/>
    <w:rsid w:val="00B42027"/>
    <w:rsid w:val="00B465A9"/>
    <w:rsid w:val="00B7740E"/>
    <w:rsid w:val="00B84E03"/>
    <w:rsid w:val="00BC7B28"/>
    <w:rsid w:val="00BD36D1"/>
    <w:rsid w:val="00BF54D8"/>
    <w:rsid w:val="00C063FD"/>
    <w:rsid w:val="00C17B02"/>
    <w:rsid w:val="00C2598E"/>
    <w:rsid w:val="00C33203"/>
    <w:rsid w:val="00C864EB"/>
    <w:rsid w:val="00C906A8"/>
    <w:rsid w:val="00C91A3B"/>
    <w:rsid w:val="00CB53D1"/>
    <w:rsid w:val="00CD4531"/>
    <w:rsid w:val="00CE38FD"/>
    <w:rsid w:val="00D23344"/>
    <w:rsid w:val="00D339FE"/>
    <w:rsid w:val="00D52794"/>
    <w:rsid w:val="00D52989"/>
    <w:rsid w:val="00D724D3"/>
    <w:rsid w:val="00DB12B0"/>
    <w:rsid w:val="00DC06FF"/>
    <w:rsid w:val="00E137ED"/>
    <w:rsid w:val="00E4606A"/>
    <w:rsid w:val="00E6407B"/>
    <w:rsid w:val="00E718EF"/>
    <w:rsid w:val="00E779EB"/>
    <w:rsid w:val="00E9089D"/>
    <w:rsid w:val="00E96982"/>
    <w:rsid w:val="00E97989"/>
    <w:rsid w:val="00EA4013"/>
    <w:rsid w:val="00EA64D5"/>
    <w:rsid w:val="00EB2CB8"/>
    <w:rsid w:val="00F32928"/>
    <w:rsid w:val="00F4688E"/>
    <w:rsid w:val="00F511FA"/>
    <w:rsid w:val="00F553B0"/>
    <w:rsid w:val="00F57D87"/>
    <w:rsid w:val="00F6287E"/>
    <w:rsid w:val="00F65234"/>
    <w:rsid w:val="00F87CBD"/>
    <w:rsid w:val="00FB2E88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CF31F9"/>
  <w15:chartTrackingRefBased/>
  <w15:docId w15:val="{4CD22A39-F33B-454C-9A3A-34E95750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rsid w:val="00E137ED"/>
    <w:pPr>
      <w:spacing w:before="140" w:after="140" w:line="280" w:lineRule="atLeast"/>
    </w:pPr>
  </w:style>
  <w:style w:type="paragraph" w:styleId="1">
    <w:name w:val="heading 1"/>
    <w:basedOn w:val="a"/>
    <w:next w:val="a"/>
    <w:link w:val="1Char"/>
    <w:uiPriority w:val="9"/>
    <w:rsid w:val="00E137ED"/>
    <w:pPr>
      <w:keepNext/>
      <w:keepLines/>
      <w:spacing w:before="560" w:line="400" w:lineRule="exact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styleId="2">
    <w:name w:val="heading 2"/>
    <w:basedOn w:val="a"/>
    <w:next w:val="a"/>
    <w:link w:val="2Char"/>
    <w:uiPriority w:val="9"/>
    <w:unhideWhenUsed/>
    <w:rsid w:val="00E137ED"/>
    <w:pPr>
      <w:keepNext/>
      <w:keepLines/>
      <w:spacing w:before="280" w:line="280" w:lineRule="exact"/>
      <w:outlineLvl w:val="1"/>
    </w:pPr>
    <w:rPr>
      <w:rFonts w:asciiTheme="majorHAnsi" w:eastAsia="Times New Roman" w:hAnsiTheme="majorHAnsi" w:cstheme="majorBidi"/>
      <w:bCs/>
      <w:color w:val="1B365D" w:themeColor="accent2"/>
      <w:sz w:val="32"/>
      <w:szCs w:val="26"/>
      <w:lang w:eastAsia="en-GB"/>
    </w:rPr>
  </w:style>
  <w:style w:type="paragraph" w:styleId="3">
    <w:name w:val="heading 3"/>
    <w:basedOn w:val="a"/>
    <w:next w:val="a"/>
    <w:link w:val="3Char"/>
    <w:uiPriority w:val="9"/>
    <w:unhideWhenUsed/>
    <w:rsid w:val="00E137ED"/>
    <w:pPr>
      <w:keepNext/>
      <w:keepLines/>
      <w:spacing w:after="0" w:line="180" w:lineRule="atLeast"/>
      <w:outlineLvl w:val="2"/>
    </w:pPr>
    <w:rPr>
      <w:rFonts w:asciiTheme="majorHAnsi" w:eastAsiaTheme="majorEastAsia" w:hAnsiTheme="majorHAnsi" w:cstheme="majorBidi"/>
      <w:sz w:val="18"/>
      <w:szCs w:val="24"/>
    </w:rPr>
  </w:style>
  <w:style w:type="paragraph" w:styleId="4">
    <w:name w:val="heading 4"/>
    <w:basedOn w:val="a"/>
    <w:next w:val="a"/>
    <w:link w:val="4Char"/>
    <w:uiPriority w:val="9"/>
    <w:unhideWhenUsed/>
    <w:rsid w:val="00E137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B732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rsid w:val="00E137ED"/>
    <w:pPr>
      <w:keepNext/>
      <w:keepLines/>
      <w:numPr>
        <w:ilvl w:val="4"/>
        <w:numId w:val="16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A17F16" w:themeColor="accent1" w:themeShade="7F"/>
      <w:sz w:val="18"/>
      <w:lang w:val="en-GB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137ED"/>
    <w:pPr>
      <w:keepNext/>
      <w:keepLines/>
      <w:numPr>
        <w:ilvl w:val="5"/>
        <w:numId w:val="16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A17F16" w:themeColor="accent1" w:themeShade="7F"/>
      <w:sz w:val="18"/>
      <w:lang w:val="en-GB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137ED"/>
    <w:pPr>
      <w:keepNext/>
      <w:keepLines/>
      <w:numPr>
        <w:ilvl w:val="6"/>
        <w:numId w:val="16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137ED"/>
    <w:pPr>
      <w:keepNext/>
      <w:keepLines/>
      <w:numPr>
        <w:ilvl w:val="7"/>
        <w:numId w:val="16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137ED"/>
    <w:pPr>
      <w:keepNext/>
      <w:keepLines/>
      <w:numPr>
        <w:ilvl w:val="8"/>
        <w:numId w:val="16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E137ED"/>
    <w:pPr>
      <w:spacing w:before="140" w:after="0" w:line="240" w:lineRule="auto"/>
    </w:pPr>
  </w:style>
  <w:style w:type="paragraph" w:styleId="a4">
    <w:name w:val="List Paragraph"/>
    <w:basedOn w:val="a"/>
    <w:uiPriority w:val="34"/>
    <w:rsid w:val="00E137E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13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E137ED"/>
  </w:style>
  <w:style w:type="paragraph" w:styleId="a6">
    <w:name w:val="footer"/>
    <w:basedOn w:val="a"/>
    <w:link w:val="Char0"/>
    <w:uiPriority w:val="99"/>
    <w:unhideWhenUsed/>
    <w:rsid w:val="00E13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E137ED"/>
  </w:style>
  <w:style w:type="character" w:styleId="a7">
    <w:name w:val="Hyperlink"/>
    <w:basedOn w:val="a0"/>
    <w:uiPriority w:val="99"/>
    <w:unhideWhenUsed/>
    <w:rsid w:val="00E137ED"/>
    <w:rPr>
      <w:color w:val="ACA39A" w:themeColor="hyperlink"/>
      <w:u w:val="single"/>
    </w:rPr>
  </w:style>
  <w:style w:type="paragraph" w:customStyle="1" w:styleId="DateTimePlace">
    <w:name w:val="Date Time | Place"/>
    <w:basedOn w:val="a5"/>
    <w:link w:val="DateTimePlaceChar"/>
    <w:rsid w:val="00E137ED"/>
    <w:pPr>
      <w:tabs>
        <w:tab w:val="clear" w:pos="4513"/>
        <w:tab w:val="clear" w:pos="9026"/>
      </w:tabs>
      <w:spacing w:line="240" w:lineRule="exact"/>
      <w:jc w:val="right"/>
    </w:pPr>
    <w:rPr>
      <w:rFonts w:ascii="Arial" w:hAnsi="Arial"/>
      <w:sz w:val="18"/>
      <w:szCs w:val="18"/>
    </w:rPr>
  </w:style>
  <w:style w:type="paragraph" w:customStyle="1" w:styleId="TitleH1">
    <w:name w:val="Title H1"/>
    <w:basedOn w:val="1"/>
    <w:next w:val="Bodycopy"/>
    <w:link w:val="TitleH1Char"/>
    <w:qFormat/>
    <w:rsid w:val="00E137ED"/>
    <w:pPr>
      <w:numPr>
        <w:numId w:val="11"/>
      </w:numPr>
      <w:spacing w:before="700" w:after="280"/>
    </w:pPr>
    <w:rPr>
      <w:caps/>
      <w:szCs w:val="40"/>
      <w:lang w:val="fr-CH"/>
    </w:rPr>
  </w:style>
  <w:style w:type="character" w:customStyle="1" w:styleId="DateTimePlaceChar">
    <w:name w:val="Date Time | Place Char"/>
    <w:basedOn w:val="Char"/>
    <w:link w:val="DateTimePlace"/>
    <w:rsid w:val="00E137ED"/>
    <w:rPr>
      <w:rFonts w:ascii="Arial" w:hAnsi="Arial"/>
      <w:sz w:val="18"/>
      <w:szCs w:val="18"/>
    </w:rPr>
  </w:style>
  <w:style w:type="paragraph" w:customStyle="1" w:styleId="Subheading">
    <w:name w:val="Subheading"/>
    <w:link w:val="SubheadingChar"/>
    <w:qFormat/>
    <w:rsid w:val="00E137ED"/>
    <w:pPr>
      <w:spacing w:before="140" w:after="640" w:line="240" w:lineRule="exact"/>
      <w:outlineLvl w:val="1"/>
    </w:pPr>
    <w:rPr>
      <w:rFonts w:asciiTheme="minorHAnsi" w:eastAsiaTheme="majorEastAsia" w:hAnsiTheme="minorHAnsi" w:cstheme="majorBidi"/>
      <w:caps/>
      <w:sz w:val="28"/>
      <w:szCs w:val="24"/>
      <w:lang w:val="fr-CH"/>
    </w:rPr>
  </w:style>
  <w:style w:type="character" w:customStyle="1" w:styleId="TitleH1Char">
    <w:name w:val="Title H1 Char"/>
    <w:basedOn w:val="a0"/>
    <w:link w:val="TitleH1"/>
    <w:rsid w:val="00E137ED"/>
    <w:rPr>
      <w:rFonts w:asciiTheme="majorHAnsi" w:eastAsiaTheme="majorEastAsia" w:hAnsiTheme="majorHAnsi" w:cstheme="majorBidi"/>
      <w:caps/>
      <w:sz w:val="40"/>
      <w:szCs w:val="40"/>
      <w:lang w:val="fr-CH"/>
    </w:rPr>
  </w:style>
  <w:style w:type="paragraph" w:customStyle="1" w:styleId="Bodycopy">
    <w:name w:val="Bodycopy"/>
    <w:link w:val="BodycopyChar"/>
    <w:qFormat/>
    <w:rsid w:val="00E137ED"/>
    <w:pPr>
      <w:spacing w:before="140" w:after="140" w:line="280" w:lineRule="exact"/>
    </w:pPr>
    <w:rPr>
      <w:rFonts w:asciiTheme="minorHAnsi" w:eastAsiaTheme="majorEastAsia" w:hAnsiTheme="minorHAnsi" w:cstheme="majorBidi"/>
      <w:szCs w:val="40"/>
      <w:lang w:val="fr-CH"/>
    </w:rPr>
  </w:style>
  <w:style w:type="character" w:customStyle="1" w:styleId="SubheadingChar">
    <w:name w:val="Subheading Char"/>
    <w:basedOn w:val="TitleH1Char"/>
    <w:link w:val="Subheading"/>
    <w:rsid w:val="00E137ED"/>
    <w:rPr>
      <w:rFonts w:asciiTheme="minorHAnsi" w:eastAsiaTheme="majorEastAsia" w:hAnsiTheme="minorHAnsi" w:cstheme="majorBidi"/>
      <w:caps/>
      <w:sz w:val="28"/>
      <w:szCs w:val="24"/>
      <w:lang w:val="fr-CH"/>
    </w:rPr>
  </w:style>
  <w:style w:type="table" w:styleId="a8">
    <w:name w:val="Table Grid"/>
    <w:basedOn w:val="a1"/>
    <w:uiPriority w:val="59"/>
    <w:rsid w:val="00E137ED"/>
    <w:pPr>
      <w:spacing w:before="14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opyChar">
    <w:name w:val="Bodycopy Char"/>
    <w:basedOn w:val="TitleH1Char"/>
    <w:link w:val="Bodycopy"/>
    <w:rsid w:val="00E137ED"/>
    <w:rPr>
      <w:rFonts w:asciiTheme="minorHAnsi" w:eastAsiaTheme="majorEastAsia" w:hAnsiTheme="minorHAnsi" w:cstheme="majorBidi"/>
      <w:caps w:val="0"/>
      <w:sz w:val="40"/>
      <w:szCs w:val="40"/>
      <w:lang w:val="fr-CH"/>
    </w:rPr>
  </w:style>
  <w:style w:type="paragraph" w:customStyle="1" w:styleId="TableContent">
    <w:name w:val="Table Content"/>
    <w:basedOn w:val="Bodycopy"/>
    <w:link w:val="TableContentChar"/>
    <w:qFormat/>
    <w:rsid w:val="00E137ED"/>
    <w:pPr>
      <w:spacing w:before="0" w:after="0" w:line="220" w:lineRule="exact"/>
    </w:pPr>
  </w:style>
  <w:style w:type="table" w:customStyle="1" w:styleId="PressReleaseSmallTable">
    <w:name w:val="Press Release Small Table"/>
    <w:basedOn w:val="a1"/>
    <w:uiPriority w:val="99"/>
    <w:rsid w:val="00E137ED"/>
    <w:pPr>
      <w:spacing w:before="140" w:after="0" w:line="360" w:lineRule="exact"/>
    </w:pPr>
    <w:tblPr>
      <w:tblBorders>
        <w:insideH w:val="single" w:sz="4" w:space="0" w:color="auto"/>
      </w:tblBorders>
      <w:tblCellMar>
        <w:left w:w="320" w:type="dxa"/>
        <w:bottom w:w="79" w:type="dxa"/>
        <w:right w:w="320" w:type="dxa"/>
      </w:tblCellMar>
    </w:tblPr>
    <w:trPr>
      <w:cantSplit/>
    </w:trPr>
    <w:tcPr>
      <w:shd w:val="clear" w:color="auto" w:fill="F7F4D6"/>
      <w:tcMar>
        <w:top w:w="0" w:type="dxa"/>
        <w:left w:w="320" w:type="dxa"/>
        <w:bottom w:w="80" w:type="dxa"/>
        <w:right w:w="320" w:type="dxa"/>
      </w:tcMar>
    </w:tcPr>
    <w:tblStylePr w:type="firstRow">
      <w:rPr>
        <w:rFonts w:asciiTheme="minorHAnsi" w:hAnsiTheme="minorHAnsi"/>
        <w:b/>
      </w:rPr>
      <w:tblPr/>
      <w:tcPr>
        <w:shd w:val="clear" w:color="auto" w:fill="F7F4D6"/>
      </w:tcPr>
    </w:tblStylePr>
  </w:style>
  <w:style w:type="character" w:customStyle="1" w:styleId="TableContentChar">
    <w:name w:val="Table Content Char"/>
    <w:basedOn w:val="BodycopyChar"/>
    <w:link w:val="TableContent"/>
    <w:rsid w:val="00E137ED"/>
    <w:rPr>
      <w:rFonts w:asciiTheme="minorHAnsi" w:eastAsiaTheme="majorEastAsia" w:hAnsiTheme="minorHAnsi" w:cstheme="majorBidi"/>
      <w:caps w:val="0"/>
      <w:sz w:val="40"/>
      <w:szCs w:val="40"/>
      <w:lang w:val="fr-CH"/>
    </w:rPr>
  </w:style>
  <w:style w:type="paragraph" w:customStyle="1" w:styleId="TtleH3">
    <w:name w:val="Ttle H3"/>
    <w:basedOn w:val="Bodycopy"/>
    <w:link w:val="TtleH3Char"/>
    <w:qFormat/>
    <w:rsid w:val="00C2598E"/>
    <w:pPr>
      <w:spacing w:before="320" w:after="0"/>
    </w:pPr>
    <w:rPr>
      <w:rFonts w:ascii="Arial Black" w:hAnsi="Arial Black"/>
      <w:b/>
      <w:caps/>
      <w:sz w:val="18"/>
    </w:rPr>
  </w:style>
  <w:style w:type="character" w:customStyle="1" w:styleId="TtleH3Char">
    <w:name w:val="Ttle H3 Char"/>
    <w:basedOn w:val="BodycopyChar"/>
    <w:link w:val="TtleH3"/>
    <w:rsid w:val="00C2598E"/>
    <w:rPr>
      <w:rFonts w:ascii="Arial Black" w:eastAsiaTheme="majorEastAsia" w:hAnsi="Arial Black" w:cstheme="majorBidi"/>
      <w:b/>
      <w:caps/>
      <w:sz w:val="18"/>
      <w:szCs w:val="40"/>
      <w:lang w:val="fr-CH"/>
    </w:rPr>
  </w:style>
  <w:style w:type="paragraph" w:customStyle="1" w:styleId="FooterContacts">
    <w:name w:val="Footer Contacts"/>
    <w:basedOn w:val="a6"/>
    <w:link w:val="FooterContactsChar"/>
    <w:qFormat/>
    <w:rsid w:val="00E137ED"/>
    <w:pPr>
      <w:tabs>
        <w:tab w:val="clear" w:pos="4513"/>
        <w:tab w:val="clear" w:pos="9026"/>
      </w:tabs>
      <w:spacing w:line="260" w:lineRule="exact"/>
    </w:pPr>
    <w:rPr>
      <w:rFonts w:ascii="Arial" w:hAnsi="Arial"/>
      <w:sz w:val="14"/>
      <w:szCs w:val="14"/>
    </w:rPr>
  </w:style>
  <w:style w:type="paragraph" w:customStyle="1" w:styleId="LocationDate">
    <w:name w:val="Location &amp; Date"/>
    <w:basedOn w:val="Bodycopy"/>
    <w:link w:val="LocationDateChar"/>
    <w:qFormat/>
    <w:rsid w:val="00E137ED"/>
    <w:rPr>
      <w:b/>
    </w:rPr>
  </w:style>
  <w:style w:type="character" w:customStyle="1" w:styleId="FooterContactsChar">
    <w:name w:val="Footer Contacts Char"/>
    <w:basedOn w:val="Char0"/>
    <w:link w:val="FooterContacts"/>
    <w:rsid w:val="00E137ED"/>
    <w:rPr>
      <w:rFonts w:ascii="Arial" w:hAnsi="Arial"/>
      <w:sz w:val="14"/>
      <w:szCs w:val="14"/>
    </w:rPr>
  </w:style>
  <w:style w:type="character" w:customStyle="1" w:styleId="LocationDateChar">
    <w:name w:val="Location &amp; Date Char"/>
    <w:basedOn w:val="BodycopyChar"/>
    <w:link w:val="LocationDate"/>
    <w:rsid w:val="00E137ED"/>
    <w:rPr>
      <w:rFonts w:asciiTheme="minorHAnsi" w:eastAsiaTheme="majorEastAsia" w:hAnsiTheme="minorHAnsi" w:cstheme="majorBidi"/>
      <w:b/>
      <w:caps w:val="0"/>
      <w:sz w:val="40"/>
      <w:szCs w:val="40"/>
      <w:lang w:val="fr-CH"/>
    </w:rPr>
  </w:style>
  <w:style w:type="table" w:customStyle="1" w:styleId="MSCTable">
    <w:name w:val="MSC Table"/>
    <w:basedOn w:val="a1"/>
    <w:uiPriority w:val="99"/>
    <w:rsid w:val="00E137ED"/>
    <w:pPr>
      <w:spacing w:after="0" w:line="180" w:lineRule="auto"/>
    </w:pPr>
    <w:rPr>
      <w:sz w:val="18"/>
      <w:lang w:val="en-GB"/>
    </w:rPr>
    <w:tblPr>
      <w:tblStyleRowBandSize w:val="1"/>
      <w:tblStyleColBandSize w:val="1"/>
      <w:tblCellMar>
        <w:top w:w="85" w:type="dxa"/>
        <w:left w:w="57" w:type="dxa"/>
        <w:bottom w:w="85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 w:line="180" w:lineRule="atLeast"/>
        <w:jc w:val="left"/>
      </w:pPr>
      <w:rPr>
        <w:rFonts w:ascii="Calibri" w:hAnsi="Calibri"/>
        <w:b/>
        <w:i w:val="0"/>
        <w:color w:val="FFFFFF" w:themeColor="background2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B8178" w:themeFill="text2"/>
      </w:tcPr>
    </w:tblStylePr>
    <w:tblStylePr w:type="lastRow">
      <w:rPr>
        <w:rFonts w:asciiTheme="minorHAnsi" w:hAnsiTheme="minorHAnsi"/>
        <w:sz w:val="18"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paragraph" w:customStyle="1" w:styleId="Sources">
    <w:name w:val="Sources"/>
    <w:link w:val="SourcesChar"/>
    <w:qFormat/>
    <w:rsid w:val="00E137ED"/>
    <w:pPr>
      <w:spacing w:before="140" w:after="320" w:line="320" w:lineRule="exact"/>
    </w:pPr>
    <w:rPr>
      <w:rFonts w:asciiTheme="minorHAnsi" w:eastAsiaTheme="majorEastAsia" w:hAnsiTheme="minorHAnsi" w:cstheme="majorBidi"/>
      <w:i/>
      <w:color w:val="A6A6A6" w:themeColor="background1" w:themeShade="A6"/>
      <w:sz w:val="18"/>
      <w:szCs w:val="18"/>
      <w:lang w:val="en-GB"/>
    </w:rPr>
  </w:style>
  <w:style w:type="character" w:customStyle="1" w:styleId="SourcesChar">
    <w:name w:val="Sources Char"/>
    <w:basedOn w:val="BodycopyChar"/>
    <w:link w:val="Sources"/>
    <w:rsid w:val="00E137ED"/>
    <w:rPr>
      <w:rFonts w:asciiTheme="minorHAnsi" w:eastAsiaTheme="majorEastAsia" w:hAnsiTheme="minorHAnsi" w:cstheme="majorBidi"/>
      <w:i/>
      <w:caps w:val="0"/>
      <w:color w:val="A6A6A6" w:themeColor="background1" w:themeShade="A6"/>
      <w:sz w:val="18"/>
      <w:szCs w:val="18"/>
      <w:lang w:val="en-GB"/>
    </w:rPr>
  </w:style>
  <w:style w:type="paragraph" w:customStyle="1" w:styleId="TitleH2">
    <w:name w:val="Title H2"/>
    <w:basedOn w:val="2"/>
    <w:next w:val="Bodycopy"/>
    <w:link w:val="TitleH2Char"/>
    <w:qFormat/>
    <w:rsid w:val="009202EB"/>
    <w:pPr>
      <w:numPr>
        <w:ilvl w:val="1"/>
        <w:numId w:val="11"/>
      </w:numPr>
      <w:tabs>
        <w:tab w:val="left" w:pos="851"/>
      </w:tabs>
      <w:spacing w:before="560"/>
    </w:pPr>
    <w:rPr>
      <w:rFonts w:ascii="Arial Black" w:hAnsi="Arial Black"/>
      <w:b/>
      <w:caps/>
      <w:color w:val="135193"/>
      <w:sz w:val="28"/>
      <w:szCs w:val="28"/>
      <w:lang w:val="fr-CH"/>
    </w:rPr>
  </w:style>
  <w:style w:type="character" w:customStyle="1" w:styleId="TitleH2Char">
    <w:name w:val="Title H2 Char"/>
    <w:basedOn w:val="BodycopyChar"/>
    <w:link w:val="TitleH2"/>
    <w:rsid w:val="009202EB"/>
    <w:rPr>
      <w:rFonts w:ascii="Arial Black" w:eastAsia="Times New Roman" w:hAnsi="Arial Black" w:cstheme="majorBidi"/>
      <w:b/>
      <w:bCs/>
      <w:caps/>
      <w:color w:val="135193"/>
      <w:sz w:val="28"/>
      <w:szCs w:val="28"/>
      <w:lang w:val="fr-CH" w:eastAsia="en-GB"/>
    </w:rPr>
  </w:style>
  <w:style w:type="paragraph" w:styleId="a9">
    <w:name w:val="Intense Quote"/>
    <w:basedOn w:val="a"/>
    <w:next w:val="a"/>
    <w:link w:val="Char1"/>
    <w:uiPriority w:val="30"/>
    <w:rsid w:val="00E137ED"/>
    <w:pPr>
      <w:pBdr>
        <w:top w:val="single" w:sz="4" w:space="10" w:color="EED484" w:themeColor="accent1"/>
        <w:bottom w:val="single" w:sz="4" w:space="10" w:color="EED484" w:themeColor="accent1"/>
      </w:pBdr>
      <w:spacing w:before="360" w:after="360"/>
      <w:ind w:left="864" w:right="864"/>
      <w:jc w:val="center"/>
    </w:pPr>
    <w:rPr>
      <w:i/>
      <w:iCs/>
      <w:color w:val="EED484"/>
    </w:rPr>
  </w:style>
  <w:style w:type="character" w:customStyle="1" w:styleId="Char1">
    <w:name w:val="강한 인용 Char"/>
    <w:basedOn w:val="a0"/>
    <w:link w:val="a9"/>
    <w:uiPriority w:val="30"/>
    <w:rsid w:val="00E137ED"/>
    <w:rPr>
      <w:i/>
      <w:iCs/>
      <w:color w:val="EED484"/>
    </w:rPr>
  </w:style>
  <w:style w:type="character" w:styleId="aa">
    <w:name w:val="FollowedHyperlink"/>
    <w:basedOn w:val="a0"/>
    <w:uiPriority w:val="99"/>
    <w:semiHidden/>
    <w:unhideWhenUsed/>
    <w:rsid w:val="00E137ED"/>
    <w:rPr>
      <w:color w:val="BFBFBF" w:themeColor="followedHyperlink"/>
      <w:u w:val="single"/>
    </w:rPr>
  </w:style>
  <w:style w:type="paragraph" w:styleId="ab">
    <w:name w:val="Body Text"/>
    <w:basedOn w:val="a"/>
    <w:link w:val="Char2"/>
    <w:uiPriority w:val="99"/>
    <w:semiHidden/>
    <w:unhideWhenUsed/>
    <w:rsid w:val="00E137ED"/>
    <w:pPr>
      <w:spacing w:after="120"/>
    </w:pPr>
  </w:style>
  <w:style w:type="character" w:customStyle="1" w:styleId="Char2">
    <w:name w:val="본문 Char"/>
    <w:basedOn w:val="a0"/>
    <w:link w:val="ab"/>
    <w:uiPriority w:val="99"/>
    <w:semiHidden/>
    <w:rsid w:val="00E137ED"/>
  </w:style>
  <w:style w:type="character" w:styleId="ac">
    <w:name w:val="Intense Emphasis"/>
    <w:basedOn w:val="a0"/>
    <w:uiPriority w:val="21"/>
    <w:rsid w:val="00E137ED"/>
    <w:rPr>
      <w:i/>
      <w:iCs/>
      <w:color w:val="EED484"/>
    </w:rPr>
  </w:style>
  <w:style w:type="paragraph" w:customStyle="1" w:styleId="Footertitle">
    <w:name w:val="Footer title"/>
    <w:basedOn w:val="a5"/>
    <w:link w:val="FootertitleChar"/>
    <w:qFormat/>
    <w:rsid w:val="00E137ED"/>
    <w:pPr>
      <w:tabs>
        <w:tab w:val="clear" w:pos="4513"/>
        <w:tab w:val="clear" w:pos="9026"/>
        <w:tab w:val="right" w:pos="10204"/>
      </w:tabs>
      <w:spacing w:line="220" w:lineRule="exact"/>
    </w:pPr>
    <w:rPr>
      <w:rFonts w:ascii="Arial Black" w:hAnsi="Arial Black"/>
      <w:caps/>
      <w:sz w:val="14"/>
      <w:szCs w:val="14"/>
    </w:rPr>
  </w:style>
  <w:style w:type="character" w:customStyle="1" w:styleId="FootertitleChar">
    <w:name w:val="Footer title Char"/>
    <w:basedOn w:val="Char"/>
    <w:link w:val="Footertitle"/>
    <w:rsid w:val="00E137ED"/>
    <w:rPr>
      <w:rFonts w:ascii="Arial Black" w:hAnsi="Arial Black"/>
      <w:caps/>
      <w:sz w:val="14"/>
      <w:szCs w:val="14"/>
    </w:rPr>
  </w:style>
  <w:style w:type="table" w:customStyle="1" w:styleId="GridTable1Light-Accent11">
    <w:name w:val="Grid Table 1 Light - Accent 11"/>
    <w:basedOn w:val="a1"/>
    <w:uiPriority w:val="46"/>
    <w:rsid w:val="00E137ED"/>
    <w:pPr>
      <w:spacing w:before="140"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F8EDCD" w:themeColor="accent1" w:themeTint="66"/>
        <w:left w:val="single" w:sz="4" w:space="0" w:color="F8EDCD" w:themeColor="accent1" w:themeTint="66"/>
        <w:bottom w:val="single" w:sz="4" w:space="0" w:color="F8EDCD" w:themeColor="accent1" w:themeTint="66"/>
        <w:right w:val="single" w:sz="4" w:space="0" w:color="F8EDCD" w:themeColor="accent1" w:themeTint="66"/>
        <w:insideH w:val="single" w:sz="4" w:space="0" w:color="F8EDCD" w:themeColor="accent1" w:themeTint="66"/>
        <w:insideV w:val="single" w:sz="4" w:space="0" w:color="F8ED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E5B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E5B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dentedBodycopy">
    <w:name w:val="Indented Bodycopy"/>
    <w:basedOn w:val="Bodycopy"/>
    <w:link w:val="IndentedBodycopyChar"/>
    <w:qFormat/>
    <w:rsid w:val="00E137ED"/>
    <w:pPr>
      <w:ind w:left="851"/>
    </w:pPr>
  </w:style>
  <w:style w:type="character" w:customStyle="1" w:styleId="IndentedBodycopyChar">
    <w:name w:val="Indented Bodycopy Char"/>
    <w:basedOn w:val="BodycopyChar"/>
    <w:link w:val="IndentedBodycopy"/>
    <w:rsid w:val="00E137ED"/>
    <w:rPr>
      <w:rFonts w:asciiTheme="minorHAnsi" w:eastAsiaTheme="majorEastAsia" w:hAnsiTheme="minorHAnsi" w:cstheme="majorBidi"/>
      <w:caps w:val="0"/>
      <w:sz w:val="40"/>
      <w:szCs w:val="40"/>
      <w:lang w:val="fr-CH"/>
    </w:rPr>
  </w:style>
  <w:style w:type="numbering" w:customStyle="1" w:styleId="MSCNumberedListStyle">
    <w:name w:val="MSC Numbered List Style"/>
    <w:uiPriority w:val="99"/>
    <w:rsid w:val="00E137ED"/>
    <w:pPr>
      <w:numPr>
        <w:numId w:val="2"/>
      </w:numPr>
    </w:pPr>
  </w:style>
  <w:style w:type="paragraph" w:styleId="ad">
    <w:name w:val="Normal (Web)"/>
    <w:basedOn w:val="a"/>
    <w:uiPriority w:val="99"/>
    <w:unhideWhenUsed/>
    <w:rsid w:val="00E1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First Indent"/>
    <w:basedOn w:val="ab"/>
    <w:link w:val="Char3"/>
    <w:uiPriority w:val="99"/>
    <w:semiHidden/>
    <w:unhideWhenUsed/>
    <w:rsid w:val="00E137ED"/>
    <w:pPr>
      <w:spacing w:after="140"/>
      <w:ind w:firstLine="360"/>
    </w:pPr>
  </w:style>
  <w:style w:type="character" w:customStyle="1" w:styleId="Char3">
    <w:name w:val="본문 첫 줄 들여쓰기 Char"/>
    <w:basedOn w:val="Char2"/>
    <w:link w:val="ae"/>
    <w:uiPriority w:val="99"/>
    <w:semiHidden/>
    <w:rsid w:val="00E137ED"/>
  </w:style>
  <w:style w:type="character" w:styleId="af">
    <w:name w:val="Intense Reference"/>
    <w:basedOn w:val="a0"/>
    <w:uiPriority w:val="32"/>
    <w:rsid w:val="00E137ED"/>
    <w:rPr>
      <w:b/>
      <w:bCs/>
      <w:smallCaps/>
      <w:color w:val="EED484"/>
      <w:spacing w:val="5"/>
    </w:rPr>
  </w:style>
  <w:style w:type="paragraph" w:styleId="10">
    <w:name w:val="toc 1"/>
    <w:next w:val="Bodycopy"/>
    <w:link w:val="1Char0"/>
    <w:uiPriority w:val="39"/>
    <w:unhideWhenUsed/>
    <w:rsid w:val="00E137ED"/>
    <w:pPr>
      <w:keepLines/>
      <w:tabs>
        <w:tab w:val="left" w:pos="567"/>
        <w:tab w:val="right" w:pos="10206"/>
      </w:tabs>
      <w:spacing w:before="280" w:after="140" w:line="260" w:lineRule="exact"/>
    </w:pPr>
    <w:rPr>
      <w:rFonts w:asciiTheme="minorHAnsi" w:eastAsiaTheme="majorEastAsia" w:hAnsiTheme="minorHAnsi" w:cstheme="majorBidi"/>
      <w:b/>
      <w:bCs/>
      <w:sz w:val="26"/>
      <w:szCs w:val="24"/>
      <w:lang w:val="fr-CH"/>
    </w:rPr>
  </w:style>
  <w:style w:type="character" w:customStyle="1" w:styleId="1Char0">
    <w:name w:val="목차 1 Char"/>
    <w:basedOn w:val="a0"/>
    <w:link w:val="10"/>
    <w:uiPriority w:val="39"/>
    <w:rsid w:val="00E137ED"/>
    <w:rPr>
      <w:rFonts w:asciiTheme="minorHAnsi" w:eastAsiaTheme="majorEastAsia" w:hAnsiTheme="minorHAnsi" w:cstheme="majorBidi"/>
      <w:b/>
      <w:bCs/>
      <w:sz w:val="26"/>
      <w:szCs w:val="24"/>
      <w:lang w:val="fr-CH"/>
    </w:rPr>
  </w:style>
  <w:style w:type="paragraph" w:styleId="20">
    <w:name w:val="toc 2"/>
    <w:next w:val="Bodycopy"/>
    <w:link w:val="2Char0"/>
    <w:uiPriority w:val="39"/>
    <w:unhideWhenUsed/>
    <w:rsid w:val="00E137ED"/>
    <w:pPr>
      <w:keepLines/>
      <w:tabs>
        <w:tab w:val="left" w:pos="567"/>
        <w:tab w:val="right" w:pos="10206"/>
      </w:tabs>
      <w:suppressAutoHyphens/>
      <w:spacing w:before="160" w:after="80" w:line="180" w:lineRule="exact"/>
      <w:ind w:left="567" w:hanging="567"/>
    </w:pPr>
    <w:rPr>
      <w:rFonts w:asciiTheme="minorHAnsi" w:eastAsia="Times New Roman" w:hAnsiTheme="minorHAnsi" w:cstheme="majorBidi"/>
      <w:b/>
      <w:bCs/>
      <w:color w:val="1B365D" w:themeColor="accent2"/>
      <w:sz w:val="28"/>
      <w:szCs w:val="20"/>
      <w:lang w:val="en-GB" w:eastAsia="en-GB"/>
    </w:rPr>
  </w:style>
  <w:style w:type="character" w:customStyle="1" w:styleId="2Char0">
    <w:name w:val="목차 2 Char"/>
    <w:basedOn w:val="TitleH2Char"/>
    <w:link w:val="20"/>
    <w:uiPriority w:val="39"/>
    <w:rsid w:val="00E137ED"/>
    <w:rPr>
      <w:rFonts w:asciiTheme="minorHAnsi" w:eastAsia="Times New Roman" w:hAnsiTheme="minorHAnsi" w:cstheme="majorBidi"/>
      <w:b/>
      <w:bCs w:val="0"/>
      <w:caps w:val="0"/>
      <w:color w:val="1B365D" w:themeColor="accent2"/>
      <w:sz w:val="28"/>
      <w:szCs w:val="20"/>
      <w:lang w:val="en-GB" w:eastAsia="en-GB"/>
    </w:rPr>
  </w:style>
  <w:style w:type="paragraph" w:styleId="30">
    <w:name w:val="toc 3"/>
    <w:next w:val="Bodycopy"/>
    <w:link w:val="3Char0"/>
    <w:autoRedefine/>
    <w:uiPriority w:val="39"/>
    <w:unhideWhenUsed/>
    <w:rsid w:val="00E137ED"/>
    <w:pPr>
      <w:keepLines/>
      <w:tabs>
        <w:tab w:val="left" w:pos="1418"/>
        <w:tab w:val="right" w:pos="10206"/>
      </w:tabs>
      <w:spacing w:before="80" w:after="80" w:line="180" w:lineRule="exact"/>
      <w:ind w:left="1418" w:hanging="851"/>
    </w:pPr>
    <w:rPr>
      <w:rFonts w:asciiTheme="minorHAnsi" w:eastAsiaTheme="majorEastAsia" w:hAnsiTheme="minorHAnsi" w:cstheme="majorBidi"/>
      <w:b/>
      <w:bCs/>
      <w:noProof/>
      <w:sz w:val="18"/>
      <w:szCs w:val="20"/>
    </w:rPr>
  </w:style>
  <w:style w:type="character" w:customStyle="1" w:styleId="3Char0">
    <w:name w:val="목차 3 Char"/>
    <w:basedOn w:val="a0"/>
    <w:link w:val="30"/>
    <w:uiPriority w:val="39"/>
    <w:rsid w:val="00E137ED"/>
    <w:rPr>
      <w:rFonts w:asciiTheme="minorHAnsi" w:eastAsiaTheme="majorEastAsia" w:hAnsiTheme="minorHAnsi" w:cstheme="majorBidi"/>
      <w:b/>
      <w:bCs/>
      <w:noProof/>
      <w:sz w:val="18"/>
      <w:szCs w:val="20"/>
    </w:rPr>
  </w:style>
  <w:style w:type="paragraph" w:styleId="40">
    <w:name w:val="toc 4"/>
    <w:next w:val="Bodycopy"/>
    <w:link w:val="4Char0"/>
    <w:autoRedefine/>
    <w:uiPriority w:val="39"/>
    <w:unhideWhenUsed/>
    <w:rsid w:val="00E137ED"/>
    <w:pPr>
      <w:keepLines/>
      <w:tabs>
        <w:tab w:val="left" w:pos="1418"/>
        <w:tab w:val="right" w:pos="10206"/>
      </w:tabs>
      <w:suppressAutoHyphens/>
      <w:spacing w:before="40" w:after="40" w:line="180" w:lineRule="exact"/>
      <w:ind w:left="856" w:hanging="289"/>
    </w:pPr>
    <w:rPr>
      <w:rFonts w:asciiTheme="minorHAnsi" w:hAnsiTheme="minorHAnsi"/>
      <w:sz w:val="18"/>
      <w:szCs w:val="20"/>
    </w:rPr>
  </w:style>
  <w:style w:type="character" w:customStyle="1" w:styleId="4Char0">
    <w:name w:val="목차 4 Char"/>
    <w:basedOn w:val="a0"/>
    <w:link w:val="40"/>
    <w:uiPriority w:val="39"/>
    <w:rsid w:val="00E137ED"/>
    <w:rPr>
      <w:rFonts w:asciiTheme="minorHAnsi" w:hAnsiTheme="minorHAnsi"/>
      <w:sz w:val="18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E137ED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E137ED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E137ED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E137ED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90">
    <w:name w:val="toc 9"/>
    <w:basedOn w:val="a"/>
    <w:next w:val="a"/>
    <w:autoRedefine/>
    <w:uiPriority w:val="39"/>
    <w:unhideWhenUsed/>
    <w:rsid w:val="00E137ED"/>
    <w:pPr>
      <w:spacing w:after="0"/>
      <w:ind w:left="1540"/>
    </w:pPr>
    <w:rPr>
      <w:rFonts w:asciiTheme="minorHAnsi" w:hAnsiTheme="minorHAnsi"/>
      <w:sz w:val="20"/>
      <w:szCs w:val="20"/>
    </w:rPr>
  </w:style>
  <w:style w:type="character" w:customStyle="1" w:styleId="1Char">
    <w:name w:val="제목 1 Char"/>
    <w:basedOn w:val="a0"/>
    <w:link w:val="1"/>
    <w:uiPriority w:val="9"/>
    <w:rsid w:val="00E137ED"/>
    <w:rPr>
      <w:rFonts w:asciiTheme="majorHAnsi" w:eastAsiaTheme="majorEastAsia" w:hAnsiTheme="majorHAnsi" w:cstheme="majorBidi"/>
      <w:sz w:val="40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E137ED"/>
    <w:pPr>
      <w:outlineLvl w:val="9"/>
    </w:pPr>
  </w:style>
  <w:style w:type="paragraph" w:customStyle="1" w:styleId="Sous-titre1">
    <w:name w:val="Sous-titre1"/>
    <w:basedOn w:val="TOC"/>
    <w:link w:val="Sous-titreChar"/>
    <w:rsid w:val="00E137ED"/>
    <w:rPr>
      <w:color w:val="000000" w:themeColor="text1"/>
    </w:rPr>
  </w:style>
  <w:style w:type="character" w:customStyle="1" w:styleId="Sous-titreChar">
    <w:name w:val="Sous-titre Char"/>
    <w:basedOn w:val="a0"/>
    <w:link w:val="Sous-titre1"/>
    <w:rsid w:val="00E137ED"/>
    <w:rPr>
      <w:rFonts w:asciiTheme="majorHAnsi" w:eastAsiaTheme="majorEastAsia" w:hAnsiTheme="majorHAnsi" w:cstheme="majorBidi"/>
      <w:color w:val="000000" w:themeColor="text1"/>
      <w:sz w:val="40"/>
      <w:szCs w:val="32"/>
    </w:rPr>
  </w:style>
  <w:style w:type="numbering" w:customStyle="1" w:styleId="Style1">
    <w:name w:val="Style1"/>
    <w:uiPriority w:val="99"/>
    <w:rsid w:val="00E137ED"/>
    <w:pPr>
      <w:numPr>
        <w:numId w:val="3"/>
      </w:numPr>
    </w:pPr>
  </w:style>
  <w:style w:type="numbering" w:customStyle="1" w:styleId="Style2">
    <w:name w:val="Style2"/>
    <w:uiPriority w:val="99"/>
    <w:rsid w:val="00E137ED"/>
    <w:pPr>
      <w:numPr>
        <w:numId w:val="4"/>
      </w:numPr>
    </w:pPr>
  </w:style>
  <w:style w:type="numbering" w:customStyle="1" w:styleId="Style3">
    <w:name w:val="Style3"/>
    <w:uiPriority w:val="99"/>
    <w:rsid w:val="00E137ED"/>
    <w:pPr>
      <w:numPr>
        <w:numId w:val="5"/>
      </w:numPr>
    </w:pPr>
  </w:style>
  <w:style w:type="numbering" w:customStyle="1" w:styleId="Style4">
    <w:name w:val="Style4"/>
    <w:uiPriority w:val="99"/>
    <w:rsid w:val="00E137ED"/>
    <w:pPr>
      <w:numPr>
        <w:numId w:val="6"/>
      </w:numPr>
    </w:pPr>
  </w:style>
  <w:style w:type="numbering" w:customStyle="1" w:styleId="Style5">
    <w:name w:val="Style5"/>
    <w:uiPriority w:val="99"/>
    <w:rsid w:val="00E137ED"/>
    <w:pPr>
      <w:numPr>
        <w:numId w:val="7"/>
      </w:numPr>
    </w:pPr>
  </w:style>
  <w:style w:type="paragraph" w:customStyle="1" w:styleId="Style6">
    <w:name w:val="Style6"/>
    <w:basedOn w:val="a"/>
    <w:link w:val="Style6Char"/>
    <w:rsid w:val="00E137ED"/>
    <w:rPr>
      <w:rFonts w:asciiTheme="minorHAnsi" w:eastAsiaTheme="majorEastAsia" w:hAnsiTheme="minorHAnsi" w:cstheme="majorBidi"/>
      <w:b/>
      <w:bCs/>
      <w:caps/>
      <w:color w:val="1B365D" w:themeColor="accent2"/>
      <w:sz w:val="26"/>
      <w:szCs w:val="24"/>
      <w:lang w:val="fr-CH" w:eastAsia="en-GB"/>
    </w:rPr>
  </w:style>
  <w:style w:type="character" w:customStyle="1" w:styleId="Style6Char">
    <w:name w:val="Style6 Char"/>
    <w:basedOn w:val="a0"/>
    <w:link w:val="Style6"/>
    <w:rsid w:val="00E137ED"/>
    <w:rPr>
      <w:rFonts w:asciiTheme="minorHAnsi" w:eastAsiaTheme="majorEastAsia" w:hAnsiTheme="minorHAnsi" w:cstheme="majorBidi"/>
      <w:b/>
      <w:bCs/>
      <w:caps/>
      <w:color w:val="1B365D" w:themeColor="accent2"/>
      <w:sz w:val="26"/>
      <w:szCs w:val="24"/>
      <w:lang w:val="fr-CH" w:eastAsia="en-GB"/>
    </w:rPr>
  </w:style>
  <w:style w:type="paragraph" w:styleId="af0">
    <w:name w:val="Balloon Text"/>
    <w:basedOn w:val="a"/>
    <w:link w:val="Char4"/>
    <w:uiPriority w:val="99"/>
    <w:semiHidden/>
    <w:unhideWhenUsed/>
    <w:rsid w:val="00E1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풍선 도움말 텍스트 Char"/>
    <w:basedOn w:val="a0"/>
    <w:link w:val="af0"/>
    <w:uiPriority w:val="99"/>
    <w:semiHidden/>
    <w:rsid w:val="00E137ED"/>
    <w:rPr>
      <w:rFonts w:ascii="Segoe UI" w:hAnsi="Segoe UI" w:cs="Segoe UI"/>
      <w:sz w:val="18"/>
      <w:szCs w:val="18"/>
    </w:rPr>
  </w:style>
  <w:style w:type="paragraph" w:customStyle="1" w:styleId="TitleH0">
    <w:name w:val="Title H0"/>
    <w:basedOn w:val="a"/>
    <w:link w:val="TitleH0Char"/>
    <w:qFormat/>
    <w:rsid w:val="00E137ED"/>
    <w:pPr>
      <w:keepLines/>
      <w:spacing w:after="0" w:line="168" w:lineRule="auto"/>
    </w:pPr>
    <w:rPr>
      <w:rFonts w:ascii="Arial Black" w:hAnsi="Arial Black"/>
      <w:caps/>
      <w:sz w:val="40"/>
      <w:szCs w:val="56"/>
      <w:lang w:val="en-GB"/>
    </w:rPr>
  </w:style>
  <w:style w:type="character" w:customStyle="1" w:styleId="TitleH0Char">
    <w:name w:val="Title H0 Char"/>
    <w:basedOn w:val="a0"/>
    <w:link w:val="TitleH0"/>
    <w:rsid w:val="00E137ED"/>
    <w:rPr>
      <w:rFonts w:ascii="Arial Black" w:hAnsi="Arial Black"/>
      <w:caps/>
      <w:sz w:val="40"/>
      <w:szCs w:val="56"/>
      <w:lang w:val="en-GB"/>
    </w:rPr>
  </w:style>
  <w:style w:type="paragraph" w:customStyle="1" w:styleId="TitleCover">
    <w:name w:val="Title Cover"/>
    <w:basedOn w:val="TitleH0"/>
    <w:link w:val="TitleCoverChar"/>
    <w:qFormat/>
    <w:rsid w:val="00E137ED"/>
    <w:pPr>
      <w:spacing w:line="216" w:lineRule="auto"/>
      <w:jc w:val="right"/>
    </w:pPr>
    <w:rPr>
      <w:sz w:val="56"/>
    </w:rPr>
  </w:style>
  <w:style w:type="character" w:customStyle="1" w:styleId="TitleCoverChar">
    <w:name w:val="Title Cover Char"/>
    <w:basedOn w:val="TitleH0Char"/>
    <w:link w:val="TitleCover"/>
    <w:rsid w:val="00E137ED"/>
    <w:rPr>
      <w:rFonts w:ascii="Arial Black" w:hAnsi="Arial Black"/>
      <w:caps/>
      <w:sz w:val="56"/>
      <w:szCs w:val="56"/>
      <w:lang w:val="en-GB"/>
    </w:rPr>
  </w:style>
  <w:style w:type="character" w:customStyle="1" w:styleId="2Char">
    <w:name w:val="제목 2 Char"/>
    <w:basedOn w:val="a0"/>
    <w:link w:val="2"/>
    <w:uiPriority w:val="9"/>
    <w:rsid w:val="00E137ED"/>
    <w:rPr>
      <w:rFonts w:asciiTheme="majorHAnsi" w:eastAsia="Times New Roman" w:hAnsiTheme="majorHAnsi" w:cstheme="majorBidi"/>
      <w:bCs/>
      <w:color w:val="1B365D" w:themeColor="accent2"/>
      <w:sz w:val="32"/>
      <w:szCs w:val="26"/>
      <w:lang w:eastAsia="en-GB"/>
    </w:rPr>
  </w:style>
  <w:style w:type="character" w:customStyle="1" w:styleId="3Char">
    <w:name w:val="제목 3 Char"/>
    <w:basedOn w:val="a0"/>
    <w:link w:val="3"/>
    <w:uiPriority w:val="9"/>
    <w:rsid w:val="00E137ED"/>
    <w:rPr>
      <w:rFonts w:asciiTheme="majorHAnsi" w:eastAsiaTheme="majorEastAsia" w:hAnsiTheme="majorHAnsi" w:cstheme="majorBidi"/>
      <w:sz w:val="18"/>
      <w:szCs w:val="24"/>
    </w:rPr>
  </w:style>
  <w:style w:type="paragraph" w:customStyle="1" w:styleId="TitleH3">
    <w:name w:val="Title H3"/>
    <w:basedOn w:val="3"/>
    <w:next w:val="IndentedBodycopy"/>
    <w:link w:val="TitleH3Char"/>
    <w:qFormat/>
    <w:rsid w:val="00E137ED"/>
    <w:pPr>
      <w:numPr>
        <w:ilvl w:val="2"/>
        <w:numId w:val="11"/>
      </w:numPr>
      <w:spacing w:before="280"/>
    </w:pPr>
    <w:rPr>
      <w:caps/>
      <w:szCs w:val="18"/>
      <w:lang w:val="fr-CH"/>
    </w:rPr>
  </w:style>
  <w:style w:type="character" w:customStyle="1" w:styleId="TitleH3Char">
    <w:name w:val="Title H3 Char"/>
    <w:basedOn w:val="BodycopyChar"/>
    <w:link w:val="TitleH3"/>
    <w:rsid w:val="00E137ED"/>
    <w:rPr>
      <w:rFonts w:asciiTheme="majorHAnsi" w:eastAsiaTheme="majorEastAsia" w:hAnsiTheme="majorHAnsi" w:cstheme="majorBidi"/>
      <w:caps/>
      <w:sz w:val="18"/>
      <w:szCs w:val="18"/>
      <w:lang w:val="fr-CH"/>
    </w:rPr>
  </w:style>
  <w:style w:type="character" w:customStyle="1" w:styleId="4Char">
    <w:name w:val="제목 4 Char"/>
    <w:basedOn w:val="a0"/>
    <w:link w:val="4"/>
    <w:uiPriority w:val="9"/>
    <w:rsid w:val="00E137ED"/>
    <w:rPr>
      <w:rFonts w:asciiTheme="majorHAnsi" w:eastAsiaTheme="majorEastAsia" w:hAnsiTheme="majorHAnsi" w:cstheme="majorBidi"/>
      <w:i/>
      <w:iCs/>
      <w:color w:val="E2B732" w:themeColor="accent1" w:themeShade="BF"/>
    </w:rPr>
  </w:style>
  <w:style w:type="paragraph" w:customStyle="1" w:styleId="TitleH4">
    <w:name w:val="Title H4"/>
    <w:basedOn w:val="4"/>
    <w:next w:val="IndentedBodycopy"/>
    <w:link w:val="TitleH4Char"/>
    <w:qFormat/>
    <w:rsid w:val="00E137ED"/>
    <w:pPr>
      <w:numPr>
        <w:ilvl w:val="3"/>
        <w:numId w:val="11"/>
      </w:numPr>
      <w:spacing w:before="280" w:line="220" w:lineRule="exact"/>
    </w:pPr>
    <w:rPr>
      <w:rFonts w:asciiTheme="minorHAnsi" w:hAnsiTheme="minorHAnsi"/>
      <w:i w:val="0"/>
      <w:color w:val="auto"/>
      <w:sz w:val="18"/>
      <w:szCs w:val="18"/>
      <w:lang w:val="fr-CH" w:eastAsia="en-GB"/>
    </w:rPr>
  </w:style>
  <w:style w:type="character" w:customStyle="1" w:styleId="TitleH4Char">
    <w:name w:val="Title H4 Char"/>
    <w:basedOn w:val="TitleH3Char"/>
    <w:link w:val="TitleH4"/>
    <w:rsid w:val="00E137ED"/>
    <w:rPr>
      <w:rFonts w:asciiTheme="minorHAnsi" w:eastAsiaTheme="majorEastAsia" w:hAnsiTheme="minorHAnsi" w:cstheme="majorBidi"/>
      <w:iCs/>
      <w:caps w:val="0"/>
      <w:sz w:val="18"/>
      <w:szCs w:val="18"/>
      <w:lang w:val="fr-CH" w:eastAsia="en-GB"/>
    </w:rPr>
  </w:style>
  <w:style w:type="character" w:customStyle="1" w:styleId="5Char">
    <w:name w:val="제목 5 Char"/>
    <w:basedOn w:val="a0"/>
    <w:link w:val="5"/>
    <w:uiPriority w:val="9"/>
    <w:semiHidden/>
    <w:rsid w:val="00E137ED"/>
    <w:rPr>
      <w:rFonts w:asciiTheme="majorHAnsi" w:eastAsiaTheme="majorEastAsia" w:hAnsiTheme="majorHAnsi" w:cstheme="majorBidi"/>
      <w:color w:val="A17F16" w:themeColor="accent1" w:themeShade="7F"/>
      <w:sz w:val="18"/>
      <w:lang w:val="en-GB"/>
    </w:rPr>
  </w:style>
  <w:style w:type="character" w:customStyle="1" w:styleId="6Char">
    <w:name w:val="제목 6 Char"/>
    <w:basedOn w:val="a0"/>
    <w:link w:val="6"/>
    <w:uiPriority w:val="9"/>
    <w:semiHidden/>
    <w:rsid w:val="00E137ED"/>
    <w:rPr>
      <w:rFonts w:asciiTheme="majorHAnsi" w:eastAsiaTheme="majorEastAsia" w:hAnsiTheme="majorHAnsi" w:cstheme="majorBidi"/>
      <w:i/>
      <w:iCs/>
      <w:color w:val="A17F16" w:themeColor="accent1" w:themeShade="7F"/>
      <w:sz w:val="18"/>
      <w:lang w:val="en-GB"/>
    </w:rPr>
  </w:style>
  <w:style w:type="character" w:customStyle="1" w:styleId="7Char">
    <w:name w:val="제목 7 Char"/>
    <w:basedOn w:val="a0"/>
    <w:link w:val="7"/>
    <w:uiPriority w:val="9"/>
    <w:semiHidden/>
    <w:rsid w:val="00E137ED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character" w:customStyle="1" w:styleId="8Char">
    <w:name w:val="제목 8 Char"/>
    <w:basedOn w:val="a0"/>
    <w:link w:val="8"/>
    <w:uiPriority w:val="9"/>
    <w:semiHidden/>
    <w:rsid w:val="00E137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9Char">
    <w:name w:val="제목 9 Char"/>
    <w:basedOn w:val="a0"/>
    <w:link w:val="9"/>
    <w:uiPriority w:val="9"/>
    <w:semiHidden/>
    <w:rsid w:val="00E137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TitrePPALE">
    <w:name w:val="Titre_PPALE"/>
    <w:basedOn w:val="TOC"/>
    <w:link w:val="TitrePPALEChar"/>
    <w:rsid w:val="00E137ED"/>
    <w:rPr>
      <w:rFonts w:ascii="Arial Black" w:hAnsi="Arial Black"/>
      <w:sz w:val="36"/>
      <w:szCs w:val="28"/>
    </w:rPr>
  </w:style>
  <w:style w:type="character" w:customStyle="1" w:styleId="TitrePPALEChar">
    <w:name w:val="Titre_PPALE Char"/>
    <w:basedOn w:val="a0"/>
    <w:link w:val="TitrePPALE"/>
    <w:rsid w:val="00E137ED"/>
    <w:rPr>
      <w:rFonts w:ascii="Arial Black" w:eastAsiaTheme="majorEastAsia" w:hAnsi="Arial Black" w:cstheme="majorBidi"/>
      <w:sz w:val="36"/>
      <w:szCs w:val="28"/>
    </w:rPr>
  </w:style>
  <w:style w:type="character" w:styleId="af1">
    <w:name w:val="Unresolved Mention"/>
    <w:basedOn w:val="a0"/>
    <w:uiPriority w:val="99"/>
    <w:rsid w:val="003D2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sc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r096-mscpusan@ms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msc_info_sheet.dotx" TargetMode="External"/></Relationships>
</file>

<file path=word/theme/theme1.xml><?xml version="1.0" encoding="utf-8"?>
<a:theme xmlns:a="http://schemas.openxmlformats.org/drawingml/2006/main" name="MSC_2019">
  <a:themeElements>
    <a:clrScheme name="MSC 2021">
      <a:dk1>
        <a:sysClr val="windowText" lastClr="000000"/>
      </a:dk1>
      <a:lt1>
        <a:srgbClr val="FFFFFF"/>
      </a:lt1>
      <a:dk2>
        <a:srgbClr val="8B8178"/>
      </a:dk2>
      <a:lt2>
        <a:srgbClr val="FFFFFF"/>
      </a:lt2>
      <a:accent1>
        <a:srgbClr val="EED484"/>
      </a:accent1>
      <a:accent2>
        <a:srgbClr val="1B365D"/>
      </a:accent2>
      <a:accent3>
        <a:srgbClr val="135193"/>
      </a:accent3>
      <a:accent4>
        <a:srgbClr val="8E9FBC"/>
      </a:accent4>
      <a:accent5>
        <a:srgbClr val="325854"/>
      </a:accent5>
      <a:accent6>
        <a:srgbClr val="A6192E"/>
      </a:accent6>
      <a:hlink>
        <a:srgbClr val="ACA39A"/>
      </a:hlink>
      <a:folHlink>
        <a:srgbClr val="BFBFBF"/>
      </a:folHlink>
    </a:clrScheme>
    <a:fontScheme name="MSC">
      <a:majorFont>
        <a:latin typeface="Arial Black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SC_2019" id="{47E55D8B-B568-4FDD-AFD2-D484CCD3B962}" vid="{26D40BA0-386C-4A25-BB54-922DA3B5DFD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- MC" ma:contentTypeID="0x010100E43827E3BA1B4347A536A5266DF7227E140021AD7A68CC4B9144AF59E00AEF06750B" ma:contentTypeVersion="161" ma:contentTypeDescription="" ma:contentTypeScope="" ma:versionID="d41b2ead93b39c9bb4f59b578cae14d0">
  <xsd:schema xmlns:xsd="http://www.w3.org/2001/XMLSchema" xmlns:xs="http://www.w3.org/2001/XMLSchema" xmlns:p="http://schemas.microsoft.com/office/2006/metadata/properties" xmlns:ns2="e5c3121d-74cd-450d-a469-efd15c1d09ea" xmlns:ns3="d65a9d70-229a-4e45-a10b-f9375fb9d0ed" targetNamespace="http://schemas.microsoft.com/office/2006/metadata/properties" ma:root="true" ma:fieldsID="bd9bf8857a3bc8eab2aceaa5e97cb81b" ns2:_="" ns3:_="">
    <xsd:import namespace="e5c3121d-74cd-450d-a469-efd15c1d09ea"/>
    <xsd:import namespace="d65a9d70-229a-4e45-a10b-f9375fb9d0e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SPSKAreaTaxHTField" minOccurs="0"/>
                <xsd:element ref="ns2:_dlc_DocId" minOccurs="0"/>
                <xsd:element ref="ns2:_dlc_DocIdUrl" minOccurs="0"/>
                <xsd:element ref="ns2:_dlc_DocIdPersistId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SCAssociatedKeywords" minOccurs="0"/>
                <xsd:element ref="ns3:MSCAssociatedPag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3121d-74cd-450d-a469-efd15c1d09e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3a9329a-f1b0-43cc-9e81-e668606013b3}" ma:internalName="TaxCatchAll" ma:showField="CatchAllData" ma:web="e5c3121d-74cd-450d-a469-efd15c1d09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3a9329a-f1b0-43cc-9e81-e668606013b3}" ma:internalName="TaxCatchAllLabel" ma:readOnly="true" ma:showField="CatchAllDataLabel" ma:web="e5c3121d-74cd-450d-a469-efd15c1d09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PSKAreaTaxHTField" ma:index="10" nillable="true" ma:taxonomy="true" ma:internalName="SPSKAreaTaxHTField" ma:taxonomyFieldName="SPSKArea" ma:displayName="Area" ma:readOnly="false" ma:default="" ma:fieldId="{6482b1c5-b25a-48f2-ba86-5e8444b56059}" ma:taxonomyMulti="true" ma:sspId="48ded909-303a-4d8e-b841-df2fc8e5e619" ma:termSetId="842c9c91-73a5-49fe-8a83-c47f21865f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a9d70-229a-4e45-a10b-f9375fb9d0ed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SCAssociatedKeywords" ma:index="19" nillable="true" ma:displayName="Associated Keywords" ma:list="{b36a71f5-b0ce-4173-bef9-ba3f0e6f3f91}" ma:internalName="MSCAssociatedKeyword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SCAssociatedPages" ma:index="20" nillable="true" ma:displayName="Associated Pages" ma:list="{6f0357fc-f00e-4110-a230-dd2f34c736f2}" ma:internalName="MSCAssociatedPag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SCAssociatedKeywords xmlns="d65a9d70-229a-4e45-a10b-f9375fb9d0ed">
      <Value>18</Value>
    </MSCAssociatedKeywords>
    <SPSKAreaTaxHTField xmlns="e5c3121d-74cd-450d-a469-efd15c1d09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＆ Communications</TermName>
          <TermId xmlns="http://schemas.microsoft.com/office/infopath/2007/PartnerControls">74a8a0d9-0b36-4277-b852-b5c0be2ed4c1</TermId>
        </TermInfo>
      </Terms>
    </SPSKAreaTaxHTField>
    <MSCAssociatedPages xmlns="d65a9d70-229a-4e45-a10b-f9375fb9d0ed">
      <Value>8</Value>
    </MSCAssociatedPages>
    <TaxCatchAll xmlns="e5c3121d-74cd-450d-a469-efd15c1d09ea">
      <Value>9</Value>
    </TaxCatchAll>
    <_dlc_DocId xmlns="e5c3121d-74cd-450d-a469-efd15c1d09ea">TOGETHER-1760228154-496</_dlc_DocId>
    <_dlc_DocIdUrl xmlns="e5c3121d-74cd-450d-a469-efd15c1d09ea">
      <Url>https://teamsite.msc.com/sites/together/Area/MC/_layouts/15/DocIdRedir.aspx?ID=TOGETHER-1760228154-496</Url>
      <Description>TOGETHER-1760228154-496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9277-1D4B-4A60-ABCB-4E74BB280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3121d-74cd-450d-a469-efd15c1d09ea"/>
    <ds:schemaRef ds:uri="d65a9d70-229a-4e45-a10b-f9375fb9d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74F73-AB46-4EC7-AA42-C2A6DA4C558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691CC5-93F6-4582-8C6B-DB75148F28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8D33EC-3195-4F5C-ADFC-815C204B420D}">
  <ds:schemaRefs>
    <ds:schemaRef ds:uri="http://schemas.microsoft.com/office/2006/metadata/properties"/>
    <ds:schemaRef ds:uri="http://schemas.microsoft.com/office/infopath/2007/PartnerControls"/>
    <ds:schemaRef ds:uri="d65a9d70-229a-4e45-a10b-f9375fb9d0ed"/>
    <ds:schemaRef ds:uri="e5c3121d-74cd-450d-a469-efd15c1d09ea"/>
  </ds:schemaRefs>
</ds:datastoreItem>
</file>

<file path=customXml/itemProps5.xml><?xml version="1.0" encoding="utf-8"?>
<ds:datastoreItem xmlns:ds="http://schemas.openxmlformats.org/officeDocument/2006/customXml" ds:itemID="{27C04BD3-A08D-4B56-A88A-E14B69E8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msc_info_sheet.dotx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>[#TITLE H1]</vt:lpstr>
      <vt:lpstr>    [#SUBHEADING]</vt:lpstr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Info Sheet</dc:title>
  <dc:subject/>
  <dc:creator>Microsoft Office User</dc:creator>
  <cp:keywords/>
  <dc:description/>
  <cp:lastModifiedBy>Myeong Hyeon Bu (MSC (Korea) Ltd.)</cp:lastModifiedBy>
  <cp:revision>2</cp:revision>
  <cp:lastPrinted>2022-07-19T04:20:00Z</cp:lastPrinted>
  <dcterms:created xsi:type="dcterms:W3CDTF">2022-07-19T04:21:00Z</dcterms:created>
  <dcterms:modified xsi:type="dcterms:W3CDTF">2022-07-19T04:21:00Z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d38f7c5-8395-4346-97e3-960b3861d380_Enabled">
    <vt:lpwstr>True</vt:lpwstr>
  </property>
  <property fmtid="{D5CDD505-2E9C-101B-9397-08002B2CF9AE}" pid="3" name="MSIP_Label_1d38f7c5-8395-4346-97e3-960b3861d380_SiteId">
    <vt:lpwstr>088e9b00-ffd0-458e-bfa1-acf4c596d3cb</vt:lpwstr>
  </property>
  <property fmtid="{D5CDD505-2E9C-101B-9397-08002B2CF9AE}" pid="4" name="MSIP_Label_1d38f7c5-8395-4346-97e3-960b3861d380_Owner">
    <vt:lpwstr>katia.cipelli@msc.com</vt:lpwstr>
  </property>
  <property fmtid="{D5CDD505-2E9C-101B-9397-08002B2CF9AE}" pid="5" name="MSIP_Label_1d38f7c5-8395-4346-97e3-960b3861d380_SetDate">
    <vt:lpwstr>2018-10-31T14:08:55.9929698Z</vt:lpwstr>
  </property>
  <property fmtid="{D5CDD505-2E9C-101B-9397-08002B2CF9AE}" pid="6" name="MSIP_Label_1d38f7c5-8395-4346-97e3-960b3861d380_Name">
    <vt:lpwstr>Public</vt:lpwstr>
  </property>
  <property fmtid="{D5CDD505-2E9C-101B-9397-08002B2CF9AE}" pid="7" name="MSIP_Label_1d38f7c5-8395-4346-97e3-960b3861d380_Application">
    <vt:lpwstr>Microsoft Azure Information Protection</vt:lpwstr>
  </property>
  <property fmtid="{D5CDD505-2E9C-101B-9397-08002B2CF9AE}" pid="8" name="MSIP_Label_1d38f7c5-8395-4346-97e3-960b3861d380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0x010100E43827E3BA1B4347A536A5266DF7227E140021AD7A68CC4B9144AF59E00AEF06750B</vt:lpwstr>
  </property>
  <property fmtid="{D5CDD505-2E9C-101B-9397-08002B2CF9AE}" pid="11" name="_dlc_DocIdItemGuid">
    <vt:lpwstr>0af5ee4c-5b7f-4830-9e4a-1cedba4e0473</vt:lpwstr>
  </property>
  <property fmtid="{D5CDD505-2E9C-101B-9397-08002B2CF9AE}" pid="12" name="SPSKArea">
    <vt:lpwstr>9;#Marketing ＆ Communications|74a8a0d9-0b36-4277-b852-b5c0be2ed4c1</vt:lpwstr>
  </property>
</Properties>
</file>